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99" w:tblpY="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4"/>
        <w:gridCol w:w="575"/>
        <w:gridCol w:w="618"/>
        <w:gridCol w:w="100"/>
        <w:gridCol w:w="862"/>
        <w:gridCol w:w="144"/>
        <w:gridCol w:w="1294"/>
        <w:gridCol w:w="187"/>
        <w:gridCol w:w="963"/>
        <w:gridCol w:w="287"/>
        <w:gridCol w:w="575"/>
        <w:gridCol w:w="906"/>
        <w:gridCol w:w="100"/>
        <w:gridCol w:w="431"/>
        <w:gridCol w:w="330"/>
        <w:gridCol w:w="1724"/>
      </w:tblGrid>
      <w:tr w:rsidR="002F181A" w:rsidTr="000923F1">
        <w:trPr>
          <w:trHeight w:val="711"/>
        </w:trPr>
        <w:tc>
          <w:tcPr>
            <w:tcW w:w="1701" w:type="dxa"/>
            <w:gridSpan w:val="16"/>
            <w:tcBorders>
              <w:top w:val="nil"/>
              <w:left w:val="nil"/>
              <w:right w:val="nil"/>
            </w:tcBorders>
          </w:tcPr>
          <w:p w:rsidR="002F181A" w:rsidRDefault="002F181A" w:rsidP="00707FA4">
            <w:pPr>
              <w:spacing w:line="400" w:lineRule="exact"/>
              <w:jc w:val="center"/>
              <w:rPr>
                <w:b/>
                <w:kern w:val="0"/>
                <w:sz w:val="36"/>
                <w:szCs w:val="36"/>
              </w:rPr>
            </w:pPr>
            <w:r w:rsidRPr="00EC512F">
              <w:rPr>
                <w:rFonts w:hint="eastAsia"/>
                <w:b/>
                <w:spacing w:val="179"/>
                <w:kern w:val="0"/>
                <w:sz w:val="36"/>
                <w:szCs w:val="36"/>
                <w:fitText w:val="2520" w:id="379229184"/>
                <w:lang w:eastAsia="zh-TW"/>
              </w:rPr>
              <w:t>入学願</w:t>
            </w:r>
            <w:r w:rsidRPr="00EC512F">
              <w:rPr>
                <w:rFonts w:hint="eastAsia"/>
                <w:b/>
                <w:kern w:val="0"/>
                <w:sz w:val="36"/>
                <w:szCs w:val="36"/>
                <w:fitText w:val="2520" w:id="379229184"/>
                <w:lang w:eastAsia="zh-TW"/>
              </w:rPr>
              <w:t>書</w:t>
            </w:r>
          </w:p>
          <w:p w:rsidR="002F181A" w:rsidRPr="00B92EF2" w:rsidRDefault="002F181A" w:rsidP="00707FA4">
            <w:pPr>
              <w:spacing w:line="200" w:lineRule="exact"/>
              <w:jc w:val="center"/>
              <w:rPr>
                <w:rFonts w:eastAsia="SimSun"/>
                <w:lang w:eastAsia="zh-CN"/>
              </w:rPr>
            </w:pPr>
            <w:r w:rsidRPr="00906529">
              <w:rPr>
                <w:rFonts w:ascii="Times New Roman" w:hAnsi="Times New Roman"/>
                <w:b/>
                <w:color w:val="000000"/>
                <w:szCs w:val="21"/>
              </w:rPr>
              <w:t>Application form for admission</w:t>
            </w:r>
          </w:p>
        </w:tc>
      </w:tr>
      <w:tr w:rsidR="002F181A" w:rsidTr="000923F1">
        <w:trPr>
          <w:trHeight w:val="567"/>
        </w:trPr>
        <w:tc>
          <w:tcPr>
            <w:tcW w:w="1375" w:type="dxa"/>
            <w:vAlign w:val="center"/>
          </w:tcPr>
          <w:p w:rsidR="002F181A" w:rsidRPr="008E0691" w:rsidRDefault="002F181A" w:rsidP="00707FA4">
            <w:pPr>
              <w:spacing w:line="240" w:lineRule="exact"/>
              <w:jc w:val="center"/>
              <w:rPr>
                <w:rFonts w:ascii="ＭＳ 明朝"/>
                <w:b/>
                <w:kern w:val="0"/>
                <w:szCs w:val="21"/>
              </w:rPr>
            </w:pPr>
            <w:r w:rsidRPr="00EC512F">
              <w:rPr>
                <w:rFonts w:ascii="ＭＳ 明朝" w:hAnsi="ＭＳ 明朝" w:hint="eastAsia"/>
                <w:b/>
                <w:spacing w:val="317"/>
                <w:kern w:val="0"/>
                <w:szCs w:val="21"/>
                <w:fitText w:val="1055" w:id="379229185"/>
              </w:rPr>
              <w:t>国</w:t>
            </w:r>
            <w:r w:rsidRPr="00EC512F">
              <w:rPr>
                <w:rFonts w:ascii="ＭＳ 明朝" w:hAnsi="ＭＳ 明朝" w:hint="eastAsia"/>
                <w:b/>
                <w:kern w:val="0"/>
                <w:szCs w:val="21"/>
                <w:fitText w:val="1055" w:id="379229185"/>
              </w:rPr>
              <w:t>籍</w:t>
            </w:r>
          </w:p>
          <w:p w:rsidR="002F181A" w:rsidRPr="0087520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87520A">
              <w:rPr>
                <w:rFonts w:ascii="Times New Roman" w:eastAsia="ＭＳ Ｐゴシック" w:hAnsi="Times New Roman"/>
                <w:b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gridSpan w:val="4"/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  <w:rPr>
                <w:b/>
                <w:bCs/>
              </w:rPr>
            </w:pPr>
            <w:r w:rsidRPr="00EC512F">
              <w:rPr>
                <w:rFonts w:hint="eastAsia"/>
                <w:b/>
                <w:bCs/>
                <w:spacing w:val="35"/>
                <w:kern w:val="0"/>
                <w:fitText w:val="1055" w:id="379229186"/>
              </w:rPr>
              <w:t>英文氏</w:t>
            </w:r>
            <w:r w:rsidRPr="00EC512F">
              <w:rPr>
                <w:rFonts w:hint="eastAsia"/>
                <w:b/>
                <w:bCs/>
                <w:spacing w:val="1"/>
                <w:kern w:val="0"/>
                <w:fitText w:val="1055" w:id="379229186"/>
              </w:rPr>
              <w:t>名</w:t>
            </w:r>
          </w:p>
          <w:p w:rsidR="002F181A" w:rsidRPr="00571472" w:rsidRDefault="002F181A" w:rsidP="00707FA4">
            <w:pPr>
              <w:spacing w:line="240" w:lineRule="exact"/>
              <w:jc w:val="center"/>
              <w:rPr>
                <w:rFonts w:ascii="Times New Roman" w:eastAsia="Batang" w:hAnsi="Times New Roman"/>
                <w:b/>
                <w:bCs/>
                <w:sz w:val="12"/>
                <w:szCs w:val="12"/>
                <w:u w:val="dotted"/>
                <w:lang w:eastAsia="ko-KR"/>
              </w:rPr>
            </w:pPr>
            <w:r w:rsidRPr="00571472">
              <w:rPr>
                <w:rFonts w:ascii="Times New Roman" w:eastAsia="ＭＳ Ｐゴシック" w:hAnsi="Times New Roman"/>
                <w:b/>
                <w:kern w:val="0"/>
                <w:sz w:val="12"/>
                <w:szCs w:val="12"/>
              </w:rPr>
              <w:t>Full name in Alphabet</w:t>
            </w:r>
          </w:p>
        </w:tc>
        <w:tc>
          <w:tcPr>
            <w:tcW w:w="3728" w:type="dxa"/>
            <w:gridSpan w:val="8"/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F181A" w:rsidRDefault="002F181A" w:rsidP="00707FA4">
            <w:pPr>
              <w:jc w:val="center"/>
            </w:pPr>
            <w:r w:rsidRPr="009A542B">
              <w:rPr>
                <w:rFonts w:hint="eastAsia"/>
              </w:rPr>
              <w:t>写　　真</w:t>
            </w:r>
          </w:p>
          <w:p w:rsidR="002F181A" w:rsidRDefault="002F181A" w:rsidP="00707FA4">
            <w:pPr>
              <w:jc w:val="center"/>
              <w:rPr>
                <w:rFonts w:ascii="Times New Roman"/>
                <w:sz w:val="18"/>
              </w:rPr>
            </w:pPr>
            <w:r w:rsidRPr="00906529">
              <w:rPr>
                <w:rFonts w:ascii="Times New Roman" w:hAnsi="Times New Roman"/>
                <w:sz w:val="18"/>
                <w:szCs w:val="18"/>
              </w:rPr>
              <w:t>Photo</w:t>
            </w:r>
          </w:p>
          <w:p w:rsidR="002F181A" w:rsidRPr="009A542B" w:rsidRDefault="002F181A" w:rsidP="00707FA4">
            <w:pPr>
              <w:jc w:val="center"/>
              <w:rPr>
                <w:rFonts w:eastAsia="Batang"/>
                <w:spacing w:val="-14"/>
                <w:sz w:val="16"/>
              </w:rPr>
            </w:pPr>
            <w:r w:rsidRPr="00906529">
              <w:rPr>
                <w:rFonts w:ascii="Times New Roman" w:hint="eastAsia"/>
                <w:sz w:val="18"/>
              </w:rPr>
              <w:t>４</w:t>
            </w:r>
            <w:r w:rsidRPr="00906529">
              <w:rPr>
                <w:rFonts w:ascii="Times New Roman" w:hAnsi="Times New Roman"/>
                <w:sz w:val="18"/>
              </w:rPr>
              <w:t>cm</w:t>
            </w:r>
            <w:r w:rsidRPr="00906529">
              <w:rPr>
                <w:rFonts w:ascii="Times New Roman" w:hint="eastAsia"/>
                <w:sz w:val="18"/>
              </w:rPr>
              <w:t>ｘ</w:t>
            </w:r>
            <w:r w:rsidRPr="00906529">
              <w:rPr>
                <w:rFonts w:ascii="Times New Roman" w:hAnsi="Times New Roman"/>
                <w:sz w:val="18"/>
              </w:rPr>
              <w:t>3cm</w:t>
            </w:r>
          </w:p>
        </w:tc>
      </w:tr>
      <w:tr w:rsidR="002F181A" w:rsidTr="000923F1">
        <w:trPr>
          <w:trHeight w:val="567"/>
        </w:trPr>
        <w:tc>
          <w:tcPr>
            <w:tcW w:w="1375" w:type="dxa"/>
            <w:vAlign w:val="center"/>
          </w:tcPr>
          <w:p w:rsidR="002F181A" w:rsidRPr="008E0691" w:rsidRDefault="002F181A" w:rsidP="00707FA4">
            <w:pPr>
              <w:spacing w:line="240" w:lineRule="exact"/>
              <w:jc w:val="center"/>
              <w:rPr>
                <w:rFonts w:ascii="ＭＳ 明朝"/>
                <w:b/>
                <w:bCs/>
              </w:rPr>
            </w:pPr>
            <w:r w:rsidRPr="00EC512F">
              <w:rPr>
                <w:rFonts w:ascii="ＭＳ 明朝" w:hAnsi="ＭＳ 明朝" w:hint="eastAsia"/>
                <w:b/>
                <w:bCs/>
                <w:spacing w:val="105"/>
                <w:kern w:val="0"/>
                <w:fitText w:val="1055" w:id="379229187"/>
              </w:rPr>
              <w:t>出生</w:t>
            </w:r>
            <w:r w:rsidRPr="00EC512F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379229187"/>
              </w:rPr>
              <w:t>地</w:t>
            </w:r>
          </w:p>
          <w:p w:rsidR="002F181A" w:rsidRPr="0087520A" w:rsidRDefault="002F181A" w:rsidP="00707FA4">
            <w:pPr>
              <w:spacing w:line="240" w:lineRule="exact"/>
              <w:jc w:val="center"/>
              <w:rPr>
                <w:rFonts w:ascii="Times New Roman" w:eastAsia="ＭＳ Ｐゴシック" w:hAnsi="Times New Roman"/>
                <w:b/>
                <w:color w:val="000000"/>
                <w:sz w:val="18"/>
                <w:szCs w:val="18"/>
              </w:rPr>
            </w:pPr>
            <w:r w:rsidRPr="008752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2126" w:type="dxa"/>
            <w:gridSpan w:val="4"/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  <w:rPr>
                <w:b/>
              </w:rPr>
            </w:pPr>
            <w:r w:rsidRPr="00EC512F">
              <w:rPr>
                <w:rFonts w:hint="eastAsia"/>
                <w:b/>
                <w:spacing w:val="35"/>
                <w:kern w:val="0"/>
                <w:fitText w:val="1055" w:id="379229188"/>
                <w:lang w:eastAsia="zh-TW"/>
              </w:rPr>
              <w:t>漢字氏</w:t>
            </w:r>
            <w:r w:rsidRPr="00EC512F">
              <w:rPr>
                <w:rFonts w:hint="eastAsia"/>
                <w:b/>
                <w:spacing w:val="1"/>
                <w:kern w:val="0"/>
                <w:fitText w:val="1055" w:id="379229188"/>
                <w:lang w:eastAsia="zh-TW"/>
              </w:rPr>
              <w:t>名</w:t>
            </w:r>
          </w:p>
          <w:p w:rsidR="002F181A" w:rsidRPr="00567D65" w:rsidRDefault="002F181A" w:rsidP="00707FA4">
            <w:pPr>
              <w:spacing w:line="240" w:lineRule="exact"/>
              <w:jc w:val="center"/>
              <w:rPr>
                <w:rFonts w:ascii="Times New Roman" w:eastAsia="Batang" w:hAnsi="Times New Roman"/>
                <w:b/>
                <w:bCs/>
                <w:sz w:val="14"/>
                <w:szCs w:val="14"/>
                <w:u w:val="single"/>
              </w:rPr>
            </w:pPr>
            <w:r w:rsidRPr="00567D65">
              <w:rPr>
                <w:rFonts w:ascii="Times New Roman" w:eastAsia="ＭＳ Ｐゴシック" w:hAnsi="Times New Roman"/>
                <w:b/>
                <w:kern w:val="0"/>
                <w:sz w:val="14"/>
                <w:szCs w:val="14"/>
              </w:rPr>
              <w:t>Chinese character</w:t>
            </w:r>
          </w:p>
        </w:tc>
        <w:tc>
          <w:tcPr>
            <w:tcW w:w="3728" w:type="dxa"/>
            <w:gridSpan w:val="8"/>
            <w:vAlign w:val="center"/>
          </w:tcPr>
          <w:p w:rsidR="002F181A" w:rsidRPr="00EC512F" w:rsidRDefault="002F181A" w:rsidP="00707FA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F181A" w:rsidRPr="009A542B" w:rsidRDefault="002F181A" w:rsidP="00707FA4">
            <w:pPr>
              <w:rPr>
                <w:b/>
                <w:bCs/>
                <w:lang w:eastAsia="zh-TW"/>
              </w:rPr>
            </w:pPr>
          </w:p>
        </w:tc>
      </w:tr>
      <w:tr w:rsidR="002F181A" w:rsidTr="000923F1">
        <w:trPr>
          <w:trHeight w:val="567"/>
        </w:trPr>
        <w:tc>
          <w:tcPr>
            <w:tcW w:w="1375" w:type="dxa"/>
            <w:tcBorders>
              <w:top w:val="nil"/>
            </w:tcBorders>
            <w:vAlign w:val="center"/>
          </w:tcPr>
          <w:p w:rsidR="002F181A" w:rsidRPr="008E0691" w:rsidRDefault="002F181A" w:rsidP="00707FA4">
            <w:pPr>
              <w:tabs>
                <w:tab w:val="left" w:pos="2985"/>
              </w:tabs>
              <w:spacing w:line="240" w:lineRule="exact"/>
              <w:jc w:val="center"/>
              <w:rPr>
                <w:rFonts w:ascii="ＭＳ 明朝"/>
                <w:b/>
                <w:bCs/>
                <w:spacing w:val="-10"/>
                <w:szCs w:val="21"/>
                <w:lang w:eastAsia="zh-CN"/>
              </w:rPr>
            </w:pPr>
            <w:r w:rsidRPr="00EC512F">
              <w:rPr>
                <w:rFonts w:ascii="ＭＳ 明朝" w:hAnsi="ＭＳ 明朝" w:hint="eastAsia"/>
                <w:b/>
                <w:bCs/>
                <w:spacing w:val="35"/>
                <w:kern w:val="0"/>
                <w:szCs w:val="21"/>
                <w:fitText w:val="1055" w:id="379229189"/>
                <w:lang w:eastAsia="zh-CN"/>
              </w:rPr>
              <w:t>生年月</w:t>
            </w:r>
            <w:r w:rsidRPr="00EC512F">
              <w:rPr>
                <w:rFonts w:ascii="ＭＳ 明朝" w:hAnsi="ＭＳ 明朝" w:hint="eastAsia"/>
                <w:b/>
                <w:bCs/>
                <w:spacing w:val="1"/>
                <w:kern w:val="0"/>
                <w:szCs w:val="21"/>
                <w:fitText w:val="1055" w:id="379229189"/>
                <w:lang w:eastAsia="zh-CN"/>
              </w:rPr>
              <w:t>日</w:t>
            </w:r>
          </w:p>
          <w:p w:rsidR="002F181A" w:rsidRPr="0087520A" w:rsidRDefault="002F181A" w:rsidP="00707FA4">
            <w:pPr>
              <w:tabs>
                <w:tab w:val="left" w:pos="2985"/>
              </w:tabs>
              <w:spacing w:line="240" w:lineRule="exact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  <w:r w:rsidRPr="0087520A">
              <w:rPr>
                <w:rFonts w:ascii="Times New Roman" w:eastAsia="ＭＳ Ｐゴシック" w:hAnsi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3544" w:type="dxa"/>
            <w:gridSpan w:val="6"/>
            <w:tcBorders>
              <w:top w:val="nil"/>
            </w:tcBorders>
            <w:vAlign w:val="center"/>
          </w:tcPr>
          <w:p w:rsidR="002F181A" w:rsidRPr="009A542B" w:rsidRDefault="002F181A" w:rsidP="00707FA4">
            <w:pPr>
              <w:tabs>
                <w:tab w:val="left" w:pos="2985"/>
              </w:tabs>
              <w:spacing w:line="240" w:lineRule="exact"/>
              <w:ind w:left="906"/>
              <w:jc w:val="center"/>
              <w:rPr>
                <w:spacing w:val="22"/>
              </w:rPr>
            </w:pPr>
            <w:r w:rsidRPr="009A542B">
              <w:rPr>
                <w:rFonts w:hint="eastAsia"/>
                <w:spacing w:val="22"/>
                <w:lang w:eastAsia="zh-CN"/>
              </w:rPr>
              <w:t>年　　月</w:t>
            </w:r>
            <w:r w:rsidRPr="009A542B">
              <w:rPr>
                <w:rFonts w:hint="eastAsia"/>
                <w:spacing w:val="22"/>
              </w:rPr>
              <w:t xml:space="preserve">　　</w:t>
            </w:r>
            <w:r w:rsidRPr="009A542B">
              <w:rPr>
                <w:rFonts w:hint="eastAsia"/>
                <w:spacing w:val="22"/>
                <w:lang w:eastAsia="zh-CN"/>
              </w:rPr>
              <w:t>日</w:t>
            </w:r>
          </w:p>
          <w:p w:rsidR="002F181A" w:rsidRPr="00906529" w:rsidRDefault="002F181A" w:rsidP="002F181A">
            <w:pPr>
              <w:tabs>
                <w:tab w:val="left" w:pos="2985"/>
              </w:tabs>
              <w:spacing w:line="240" w:lineRule="exact"/>
              <w:ind w:firstLineChars="700" w:firstLine="31680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906529">
              <w:rPr>
                <w:rFonts w:ascii="Times New Roman" w:eastAsia="ＭＳ Ｐゴシック" w:hAnsi="Times New Roman"/>
                <w:sz w:val="16"/>
                <w:szCs w:val="16"/>
              </w:rPr>
              <w:t xml:space="preserve">Year </w:t>
            </w:r>
            <w:r>
              <w:rPr>
                <w:rFonts w:ascii="Times New Roman" w:eastAsia="ＭＳ Ｐゴシック" w:hAnsi="Times New Roman"/>
                <w:sz w:val="16"/>
                <w:szCs w:val="16"/>
              </w:rPr>
              <w:t xml:space="preserve">    M</w:t>
            </w:r>
            <w:r w:rsidRPr="00906529">
              <w:rPr>
                <w:rFonts w:ascii="Times New Roman" w:eastAsia="ＭＳ Ｐゴシック" w:hAnsi="Times New Roman"/>
                <w:sz w:val="16"/>
                <w:szCs w:val="16"/>
              </w:rPr>
              <w:t xml:space="preserve">onth  </w:t>
            </w:r>
            <w:r>
              <w:rPr>
                <w:rFonts w:ascii="Times New Roman" w:eastAsia="ＭＳ Ｐゴシック" w:hAnsi="Times New Roman"/>
                <w:sz w:val="16"/>
                <w:szCs w:val="16"/>
              </w:rPr>
              <w:t xml:space="preserve">    D</w:t>
            </w:r>
            <w:r w:rsidRPr="00906529">
              <w:rPr>
                <w:rFonts w:ascii="Times New Roman" w:eastAsia="ＭＳ Ｐゴシック" w:hAnsi="Times New Roman"/>
                <w:sz w:val="16"/>
                <w:szCs w:val="16"/>
              </w:rPr>
              <w:t>ay</w:t>
            </w:r>
          </w:p>
        </w:tc>
        <w:tc>
          <w:tcPr>
            <w:tcW w:w="1984" w:type="dxa"/>
            <w:gridSpan w:val="4"/>
            <w:vAlign w:val="center"/>
          </w:tcPr>
          <w:p w:rsidR="002F181A" w:rsidRPr="008E0691" w:rsidRDefault="002F181A" w:rsidP="00707FA4">
            <w:pPr>
              <w:spacing w:line="240" w:lineRule="exact"/>
              <w:jc w:val="center"/>
              <w:rPr>
                <w:rFonts w:ascii="ＭＳ 明朝"/>
                <w:b/>
                <w:szCs w:val="21"/>
              </w:rPr>
            </w:pPr>
            <w:r w:rsidRPr="00EC512F">
              <w:rPr>
                <w:rFonts w:ascii="ＭＳ 明朝" w:hAnsi="ＭＳ 明朝" w:hint="eastAsia"/>
                <w:b/>
                <w:spacing w:val="317"/>
                <w:kern w:val="0"/>
                <w:szCs w:val="21"/>
                <w:fitText w:val="1055" w:id="379229190"/>
              </w:rPr>
              <w:t>性</w:t>
            </w:r>
            <w:r w:rsidRPr="00EC512F">
              <w:rPr>
                <w:rFonts w:ascii="ＭＳ 明朝" w:hAnsi="ＭＳ 明朝" w:hint="eastAsia"/>
                <w:b/>
                <w:kern w:val="0"/>
                <w:szCs w:val="21"/>
                <w:fitText w:val="1055" w:id="379229190"/>
              </w:rPr>
              <w:t>別</w:t>
            </w:r>
          </w:p>
          <w:p w:rsidR="002F181A" w:rsidRPr="00EC512F" w:rsidRDefault="002F181A" w:rsidP="00707FA4">
            <w:pPr>
              <w:tabs>
                <w:tab w:val="left" w:pos="2985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512F">
              <w:rPr>
                <w:rFonts w:ascii="Times New Roman" w:hAnsi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744" w:type="dxa"/>
            <w:gridSpan w:val="4"/>
            <w:vAlign w:val="center"/>
          </w:tcPr>
          <w:p w:rsidR="002F181A" w:rsidRPr="0034663D" w:rsidRDefault="002F181A" w:rsidP="00707FA4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9A542B">
              <w:rPr>
                <w:rFonts w:eastAsia="ＭＳＰ明朝-WinCharSetFFFF-H" w:cs="ＭＳＰ明朝-WinCharSetFFFF-H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34663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A542B">
              <w:rPr>
                <w:rFonts w:eastAsia="ＭＳＰ明朝-WinCharSetFFFF-H" w:cs="ＭＳＰ明朝-WinCharSetFFFF-H"/>
                <w:kern w:val="0"/>
                <w:szCs w:val="21"/>
              </w:rPr>
              <w:t>□</w:t>
            </w:r>
            <w:r w:rsidRPr="0034663D">
              <w:rPr>
                <w:rFonts w:ascii="ＭＳ 明朝" w:hAnsi="ＭＳ 明朝" w:hint="eastAsia"/>
                <w:szCs w:val="21"/>
              </w:rPr>
              <w:t>女</w:t>
            </w:r>
          </w:p>
          <w:p w:rsidR="002F181A" w:rsidRPr="00B92EF2" w:rsidRDefault="002F181A" w:rsidP="00707FA4">
            <w:pPr>
              <w:tabs>
                <w:tab w:val="left" w:pos="2985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>Male</w:t>
            </w:r>
            <w:r w:rsidRPr="003D43CA"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　　　</w:t>
            </w: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 xml:space="preserve"> </w:t>
            </w:r>
            <w:r w:rsidRPr="003D43CA"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　</w:t>
            </w: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>Female</w:t>
            </w:r>
          </w:p>
        </w:tc>
        <w:tc>
          <w:tcPr>
            <w:tcW w:w="1701" w:type="dxa"/>
            <w:vMerge/>
            <w:vAlign w:val="center"/>
          </w:tcPr>
          <w:p w:rsidR="002F181A" w:rsidRPr="003D43C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2F181A" w:rsidTr="000923F1">
        <w:trPr>
          <w:trHeight w:val="567"/>
        </w:trPr>
        <w:tc>
          <w:tcPr>
            <w:tcW w:w="1375" w:type="dxa"/>
            <w:vAlign w:val="center"/>
          </w:tcPr>
          <w:p w:rsidR="002F181A" w:rsidRPr="008E0691" w:rsidRDefault="002F181A" w:rsidP="00707FA4">
            <w:pPr>
              <w:spacing w:line="240" w:lineRule="exact"/>
              <w:jc w:val="center"/>
              <w:rPr>
                <w:rFonts w:ascii="ＭＳ 明朝"/>
                <w:b/>
                <w:bCs/>
                <w:kern w:val="0"/>
                <w:szCs w:val="21"/>
                <w:u w:val="single"/>
              </w:rPr>
            </w:pPr>
            <w:r w:rsidRPr="00EC512F">
              <w:rPr>
                <w:rFonts w:ascii="ＭＳ 明朝" w:hAnsi="ＭＳ 明朝" w:hint="eastAsia"/>
                <w:b/>
                <w:bCs/>
                <w:spacing w:val="35"/>
                <w:kern w:val="0"/>
                <w:szCs w:val="21"/>
                <w:fitText w:val="1055" w:id="379229191"/>
                <w:lang w:eastAsia="zh-TW"/>
              </w:rPr>
              <w:t>戸籍住</w:t>
            </w:r>
            <w:r w:rsidRPr="00EC512F">
              <w:rPr>
                <w:rFonts w:ascii="ＭＳ 明朝" w:hAnsi="ＭＳ 明朝" w:hint="eastAsia"/>
                <w:b/>
                <w:bCs/>
                <w:spacing w:val="1"/>
                <w:kern w:val="0"/>
                <w:szCs w:val="21"/>
                <w:fitText w:val="1055" w:id="379229191"/>
                <w:lang w:eastAsia="zh-TW"/>
              </w:rPr>
              <w:t>所</w:t>
            </w:r>
          </w:p>
          <w:p w:rsidR="002F181A" w:rsidRPr="00817F5E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2"/>
                <w:szCs w:val="12"/>
                <w:u w:val="single"/>
              </w:rPr>
            </w:pPr>
            <w:r w:rsidRPr="00817F5E">
              <w:rPr>
                <w:rFonts w:ascii="Times New Roman" w:hAnsi="Times New Roman"/>
                <w:b/>
                <w:sz w:val="12"/>
                <w:szCs w:val="12"/>
              </w:rPr>
              <w:t>Registration Address</w:t>
            </w:r>
          </w:p>
        </w:tc>
        <w:tc>
          <w:tcPr>
            <w:tcW w:w="5528" w:type="dxa"/>
            <w:gridSpan w:val="10"/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rFonts w:ascii="Times New Roman" w:eastAsia="ＭＳ Ｐゴシック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2F181A" w:rsidRPr="00FE1CD2" w:rsidRDefault="002F181A" w:rsidP="00707FA4">
            <w:pPr>
              <w:spacing w:line="240" w:lineRule="exact"/>
              <w:rPr>
                <w:rFonts w:eastAsia="ＭＳ Ｐゴシック" w:cs="ＭＳ Ｐゴシック"/>
                <w:color w:val="000000"/>
                <w:sz w:val="14"/>
                <w:szCs w:val="14"/>
              </w:rPr>
            </w:pPr>
          </w:p>
        </w:tc>
      </w:tr>
      <w:tr w:rsidR="002F181A" w:rsidTr="000923F1">
        <w:trPr>
          <w:trHeight w:val="567"/>
        </w:trPr>
        <w:tc>
          <w:tcPr>
            <w:tcW w:w="1375" w:type="dxa"/>
            <w:vAlign w:val="center"/>
          </w:tcPr>
          <w:p w:rsidR="002F181A" w:rsidRPr="008E0691" w:rsidRDefault="002F181A" w:rsidP="00707FA4">
            <w:pPr>
              <w:spacing w:line="240" w:lineRule="exact"/>
              <w:jc w:val="center"/>
              <w:rPr>
                <w:rFonts w:ascii="ＭＳ 明朝"/>
                <w:b/>
                <w:bCs/>
                <w:kern w:val="0"/>
                <w:szCs w:val="21"/>
                <w:u w:val="single"/>
              </w:rPr>
            </w:pPr>
            <w:r w:rsidRPr="00EC512F">
              <w:rPr>
                <w:rFonts w:ascii="ＭＳ 明朝" w:hAnsi="ＭＳ 明朝" w:hint="eastAsia"/>
                <w:b/>
                <w:bCs/>
                <w:spacing w:val="105"/>
                <w:kern w:val="0"/>
                <w:szCs w:val="21"/>
                <w:fitText w:val="1055" w:id="379229192"/>
              </w:rPr>
              <w:t>現住</w:t>
            </w:r>
            <w:r w:rsidRPr="00EC512F">
              <w:rPr>
                <w:rFonts w:ascii="ＭＳ 明朝" w:hAnsi="ＭＳ 明朝" w:hint="eastAsia"/>
                <w:b/>
                <w:bCs/>
                <w:spacing w:val="1"/>
                <w:kern w:val="0"/>
                <w:szCs w:val="21"/>
                <w:fitText w:val="1055" w:id="379229192"/>
              </w:rPr>
              <w:t>所</w:t>
            </w:r>
          </w:p>
          <w:p w:rsidR="002F181A" w:rsidRPr="00817F5E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zh-TW"/>
              </w:rPr>
            </w:pPr>
            <w:r w:rsidRPr="00817F5E">
              <w:rPr>
                <w:rFonts w:ascii="Times New Roman" w:hAnsi="Times New Roman"/>
                <w:b/>
                <w:sz w:val="16"/>
                <w:szCs w:val="16"/>
              </w:rPr>
              <w:t>Current Address</w:t>
            </w:r>
          </w:p>
        </w:tc>
        <w:tc>
          <w:tcPr>
            <w:tcW w:w="5528" w:type="dxa"/>
            <w:gridSpan w:val="10"/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2F181A" w:rsidRPr="000923F1" w:rsidRDefault="002F181A" w:rsidP="00707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EC512F">
              <w:rPr>
                <w:rFonts w:ascii="ＭＳ 明朝" w:hAnsi="ＭＳ 明朝" w:hint="eastAsia"/>
                <w:b/>
                <w:bCs/>
                <w:spacing w:val="15"/>
                <w:w w:val="77"/>
                <w:kern w:val="0"/>
                <w:szCs w:val="21"/>
                <w:fitText w:val="1055" w:id="379229193"/>
              </w:rPr>
              <w:t>配偶者の有</w:t>
            </w:r>
            <w:r w:rsidRPr="00EC512F">
              <w:rPr>
                <w:rFonts w:ascii="ＭＳ 明朝" w:hAnsi="ＭＳ 明朝" w:hint="eastAsia"/>
                <w:b/>
                <w:bCs/>
                <w:spacing w:val="-37"/>
                <w:w w:val="77"/>
                <w:kern w:val="0"/>
                <w:szCs w:val="21"/>
                <w:fitText w:val="1055" w:id="379229193"/>
              </w:rPr>
              <w:t>無</w:t>
            </w:r>
          </w:p>
          <w:p w:rsidR="002F181A" w:rsidRPr="003D43C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4"/>
                <w:szCs w:val="14"/>
                <w:lang w:eastAsia="zh-TW"/>
              </w:rPr>
            </w:pPr>
            <w:r w:rsidRPr="0087520A">
              <w:rPr>
                <w:rFonts w:ascii="Times New Roman" w:hAnsi="Times New Roman"/>
                <w:b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701" w:type="dxa"/>
            <w:vAlign w:val="center"/>
          </w:tcPr>
          <w:p w:rsidR="002F181A" w:rsidRPr="009A542B" w:rsidRDefault="002F181A" w:rsidP="00707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Ｐ明朝-WinCharSetFFFF-H" w:cs="ＭＳＰ明朝-WinCharSetFFFF-H"/>
                <w:kern w:val="0"/>
                <w:szCs w:val="21"/>
              </w:rPr>
            </w:pPr>
            <w:r w:rsidRPr="009A542B">
              <w:rPr>
                <w:rFonts w:eastAsia="ＭＳＰ明朝-WinCharSetFFFF-H" w:cs="ＭＳＰ明朝-WinCharSetFFFF-H"/>
                <w:kern w:val="0"/>
                <w:szCs w:val="21"/>
              </w:rPr>
              <w:t xml:space="preserve">□ </w:t>
            </w:r>
            <w:r w:rsidRPr="009A542B">
              <w:rPr>
                <w:rFonts w:hAnsi="ＭＳ 明朝" w:cs="ＭＳ 明朝" w:hint="eastAsia"/>
                <w:kern w:val="0"/>
                <w:szCs w:val="21"/>
              </w:rPr>
              <w:t>有</w:t>
            </w:r>
            <w:r w:rsidRPr="009A542B">
              <w:rPr>
                <w:rFonts w:eastAsia="Code2000" w:hAnsi="Code2000" w:cs="Code2000" w:hint="eastAsia"/>
                <w:kern w:val="0"/>
                <w:szCs w:val="21"/>
              </w:rPr>
              <w:t xml:space="preserve">　　</w:t>
            </w:r>
            <w:r w:rsidRPr="009A542B">
              <w:rPr>
                <w:rFonts w:eastAsia="ＭＳＰ明朝-WinCharSetFFFF-H" w:cs="ＭＳＰ明朝-WinCharSetFFFF-H"/>
                <w:kern w:val="0"/>
                <w:szCs w:val="21"/>
              </w:rPr>
              <w:t xml:space="preserve">□ </w:t>
            </w:r>
            <w:r w:rsidRPr="009A542B">
              <w:rPr>
                <w:rFonts w:hAnsi="ＭＳ 明朝" w:cs="ＭＳ 明朝" w:hint="eastAsia"/>
                <w:kern w:val="0"/>
                <w:szCs w:val="21"/>
              </w:rPr>
              <w:t>無</w:t>
            </w:r>
          </w:p>
          <w:p w:rsidR="002F181A" w:rsidRPr="00FE1CD2" w:rsidRDefault="002F181A" w:rsidP="00707FA4">
            <w:pPr>
              <w:spacing w:line="240" w:lineRule="exact"/>
              <w:jc w:val="center"/>
              <w:rPr>
                <w:bCs/>
                <w:kern w:val="0"/>
                <w:sz w:val="14"/>
                <w:szCs w:val="14"/>
              </w:rPr>
            </w:pP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Married</w:t>
            </w:r>
            <w:r w:rsidRPr="003D43CA">
              <w:rPr>
                <w:rFonts w:ascii="Times New Roman" w:eastAsia="ＭＳＰ明朝-WinCharSetFFFF-H" w:hAnsi="Times New Roman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 xml:space="preserve">  </w:t>
            </w:r>
            <w:r w:rsidRPr="003D43CA">
              <w:rPr>
                <w:rFonts w:ascii="Times New Roman" w:eastAsia="ＭＳＰ明朝-WinCharSetFFFF-H" w:hAnsi="Times New Roman" w:hint="eastAsia"/>
                <w:kern w:val="0"/>
                <w:sz w:val="16"/>
                <w:szCs w:val="16"/>
              </w:rPr>
              <w:t xml:space="preserve">　</w:t>
            </w: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Single</w:t>
            </w:r>
          </w:p>
        </w:tc>
      </w:tr>
      <w:tr w:rsidR="002F181A" w:rsidTr="000923F1">
        <w:trPr>
          <w:trHeight w:val="567"/>
        </w:trPr>
        <w:tc>
          <w:tcPr>
            <w:tcW w:w="1375" w:type="dxa"/>
            <w:vAlign w:val="center"/>
          </w:tcPr>
          <w:p w:rsidR="002F181A" w:rsidRPr="00FE1CD2" w:rsidRDefault="002F181A" w:rsidP="00707FA4">
            <w:pPr>
              <w:spacing w:line="240" w:lineRule="exact"/>
              <w:jc w:val="center"/>
              <w:rPr>
                <w:b/>
                <w:bCs/>
                <w:kern w:val="0"/>
              </w:rPr>
            </w:pPr>
            <w:r w:rsidRPr="00EC512F">
              <w:rPr>
                <w:rFonts w:hint="eastAsia"/>
                <w:b/>
                <w:bCs/>
                <w:spacing w:val="35"/>
                <w:kern w:val="0"/>
                <w:fitText w:val="1055" w:id="379229194"/>
              </w:rPr>
              <w:t>電話番</w:t>
            </w:r>
            <w:r w:rsidRPr="00EC512F">
              <w:rPr>
                <w:rFonts w:hint="eastAsia"/>
                <w:b/>
                <w:bCs/>
                <w:spacing w:val="1"/>
                <w:kern w:val="0"/>
                <w:fitText w:val="1055" w:id="379229194"/>
              </w:rPr>
              <w:t>号</w:t>
            </w:r>
          </w:p>
          <w:p w:rsidR="002F181A" w:rsidRPr="0087520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3C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Telephone No</w:t>
            </w:r>
          </w:p>
        </w:tc>
        <w:tc>
          <w:tcPr>
            <w:tcW w:w="2126" w:type="dxa"/>
            <w:gridSpan w:val="4"/>
            <w:vAlign w:val="center"/>
          </w:tcPr>
          <w:p w:rsidR="002F181A" w:rsidRPr="003D43C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F181A" w:rsidRPr="00FE1CD2" w:rsidRDefault="002F181A" w:rsidP="00707FA4">
            <w:pPr>
              <w:spacing w:line="240" w:lineRule="exact"/>
              <w:jc w:val="center"/>
              <w:rPr>
                <w:b/>
                <w:bCs/>
                <w:spacing w:val="36"/>
                <w:u w:val="single"/>
              </w:rPr>
            </w:pPr>
            <w:r w:rsidRPr="00EC512F">
              <w:rPr>
                <w:rFonts w:hAnsi="ＭＳ 明朝" w:hint="eastAsia"/>
                <w:b/>
                <w:bCs/>
                <w:spacing w:val="35"/>
                <w:kern w:val="0"/>
                <w:fitText w:val="1055" w:id="379229195"/>
              </w:rPr>
              <w:t>携帯電</w:t>
            </w:r>
            <w:r w:rsidRPr="00EC512F">
              <w:rPr>
                <w:rFonts w:hAnsi="ＭＳ 明朝" w:hint="eastAsia"/>
                <w:b/>
                <w:bCs/>
                <w:spacing w:val="1"/>
                <w:kern w:val="0"/>
                <w:fitText w:val="1055" w:id="379229195"/>
              </w:rPr>
              <w:t>話</w:t>
            </w:r>
          </w:p>
          <w:p w:rsidR="002F181A" w:rsidRPr="003D43C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Cellular phone No</w:t>
            </w:r>
          </w:p>
        </w:tc>
        <w:tc>
          <w:tcPr>
            <w:tcW w:w="1984" w:type="dxa"/>
            <w:gridSpan w:val="4"/>
            <w:vAlign w:val="center"/>
          </w:tcPr>
          <w:p w:rsidR="002F181A" w:rsidRPr="0087520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2F181A" w:rsidRPr="000D1DC3" w:rsidRDefault="002F181A" w:rsidP="00707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Ｐ明朝-WinCharSetFFFF-H" w:cs="TimesNewRoman"/>
                <w:b/>
                <w:kern w:val="0"/>
                <w:szCs w:val="21"/>
              </w:rPr>
            </w:pPr>
            <w:r w:rsidRPr="00EC512F">
              <w:rPr>
                <w:rFonts w:hint="eastAsia"/>
                <w:b/>
                <w:spacing w:val="18"/>
                <w:w w:val="93"/>
                <w:kern w:val="0"/>
                <w:fitText w:val="1055" w:id="379229196"/>
              </w:rPr>
              <w:t>配偶者氏</w:t>
            </w:r>
            <w:r w:rsidRPr="00EC512F">
              <w:rPr>
                <w:rFonts w:hint="eastAsia"/>
                <w:b/>
                <w:spacing w:val="-34"/>
                <w:w w:val="93"/>
                <w:kern w:val="0"/>
                <w:fitText w:val="1055" w:id="379229196"/>
              </w:rPr>
              <w:t>名</w:t>
            </w:r>
          </w:p>
          <w:p w:rsidR="002F181A" w:rsidRPr="003D43CA" w:rsidRDefault="002F181A" w:rsidP="00707FA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4"/>
                <w:szCs w:val="14"/>
                <w:lang w:eastAsia="zh-TW"/>
              </w:rPr>
            </w:pPr>
            <w:r w:rsidRPr="0087520A">
              <w:rPr>
                <w:rFonts w:ascii="Times New Roman" w:hAnsi="Times New Roman"/>
                <w:b/>
                <w:sz w:val="18"/>
                <w:szCs w:val="18"/>
              </w:rPr>
              <w:t>Name of Spouse</w:t>
            </w:r>
          </w:p>
        </w:tc>
        <w:tc>
          <w:tcPr>
            <w:tcW w:w="1701" w:type="dxa"/>
            <w:vAlign w:val="center"/>
          </w:tcPr>
          <w:p w:rsidR="002F181A" w:rsidRPr="00FE1CD2" w:rsidRDefault="002F181A" w:rsidP="00707FA4">
            <w:pPr>
              <w:spacing w:line="240" w:lineRule="exact"/>
              <w:jc w:val="center"/>
              <w:rPr>
                <w:bCs/>
                <w:kern w:val="0"/>
                <w:sz w:val="14"/>
                <w:szCs w:val="14"/>
              </w:rPr>
            </w:pPr>
          </w:p>
        </w:tc>
      </w:tr>
      <w:tr w:rsidR="002F181A" w:rsidTr="000923F1">
        <w:trPr>
          <w:trHeight w:val="488"/>
        </w:trPr>
        <w:tc>
          <w:tcPr>
            <w:tcW w:w="1701" w:type="dxa"/>
            <w:gridSpan w:val="16"/>
            <w:tcBorders>
              <w:left w:val="nil"/>
              <w:right w:val="nil"/>
            </w:tcBorders>
            <w:vAlign w:val="bottom"/>
          </w:tcPr>
          <w:p w:rsidR="002F181A" w:rsidRPr="009A542B" w:rsidRDefault="002F181A" w:rsidP="00707FA4">
            <w:pPr>
              <w:autoSpaceDE w:val="0"/>
              <w:autoSpaceDN w:val="0"/>
              <w:adjustRightInd w:val="0"/>
              <w:rPr>
                <w:rFonts w:eastAsia="Batang"/>
                <w:lang w:eastAsia="zh-CN"/>
              </w:rPr>
            </w:pPr>
            <w:r w:rsidRPr="009A542B">
              <w:rPr>
                <w:rFonts w:hint="eastAsia"/>
                <w:b/>
                <w:bCs/>
                <w:sz w:val="22"/>
                <w:szCs w:val="22"/>
              </w:rPr>
              <w:t>学歴</w:t>
            </w:r>
            <w:r w:rsidRPr="009A542B">
              <w:rPr>
                <w:rFonts w:cs="TimesNewRoman,Bold"/>
                <w:b/>
                <w:bCs/>
                <w:kern w:val="0"/>
                <w:szCs w:val="21"/>
              </w:rPr>
              <w:t>Educational Background</w:t>
            </w:r>
            <w:r>
              <w:rPr>
                <w:b/>
                <w:bCs/>
              </w:rPr>
              <w:t xml:space="preserve"> </w:t>
            </w:r>
            <w:r w:rsidRPr="00F26E17">
              <w:rPr>
                <w:bCs/>
              </w:rPr>
              <w:t>(</w:t>
            </w:r>
            <w:r w:rsidRPr="009A542B">
              <w:rPr>
                <w:rFonts w:hint="eastAsia"/>
              </w:rPr>
              <w:t>小学校から最終学歴まで</w:t>
            </w:r>
            <w:r w:rsidRPr="009A542B">
              <w:t>/</w:t>
            </w: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Elementary School</w:t>
            </w:r>
            <w:r w:rsidRPr="003D43CA">
              <w:rPr>
                <w:rFonts w:ascii="Times New Roman" w:hAnsi="Times New Roman"/>
                <w:b/>
                <w:bCs/>
                <w:sz w:val="16"/>
                <w:szCs w:val="16"/>
              </w:rPr>
              <w:t>~</w:t>
            </w:r>
            <w:r w:rsidRPr="003D43CA">
              <w:rPr>
                <w:rFonts w:ascii="Times New Roman" w:hAnsi="Times New Roman"/>
                <w:sz w:val="16"/>
                <w:szCs w:val="16"/>
              </w:rPr>
              <w:t>latest academic background</w:t>
            </w:r>
            <w:r w:rsidRPr="00F26E17">
              <w:rPr>
                <w:rFonts w:ascii="ＭＳ 明朝" w:hAnsi="ＭＳ 明朝"/>
                <w:szCs w:val="21"/>
              </w:rPr>
              <w:t>)</w:t>
            </w:r>
          </w:p>
        </w:tc>
      </w:tr>
      <w:tr w:rsidR="002F181A" w:rsidTr="000923F1">
        <w:trPr>
          <w:trHeight w:val="454"/>
        </w:trPr>
        <w:tc>
          <w:tcPr>
            <w:tcW w:w="2651" w:type="dxa"/>
            <w:gridSpan w:val="4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F6">
              <w:rPr>
                <w:rFonts w:hint="eastAsia"/>
                <w:spacing w:val="105"/>
                <w:kern w:val="0"/>
                <w:fitText w:val="1050" w:id="379229197"/>
                <w:lang w:eastAsia="zh-CN"/>
              </w:rPr>
              <w:t>学校</w:t>
            </w:r>
            <w:r w:rsidRPr="00B01CF6">
              <w:rPr>
                <w:rFonts w:hint="eastAsia"/>
                <w:kern w:val="0"/>
                <w:fitText w:val="1050" w:id="379229197"/>
                <w:lang w:eastAsia="zh-CN"/>
              </w:rPr>
              <w:t>名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Name of school</w:t>
            </w:r>
          </w:p>
        </w:tc>
        <w:tc>
          <w:tcPr>
            <w:tcW w:w="3402" w:type="dxa"/>
            <w:gridSpan w:val="5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5F7">
              <w:rPr>
                <w:rFonts w:hint="eastAsia"/>
                <w:spacing w:val="105"/>
                <w:kern w:val="0"/>
                <w:fitText w:val="1050" w:id="379229198"/>
                <w:lang w:eastAsia="zh-CN"/>
              </w:rPr>
              <w:t>所在</w:t>
            </w:r>
            <w:r w:rsidRPr="001075F7">
              <w:rPr>
                <w:rFonts w:hint="eastAsia"/>
                <w:kern w:val="0"/>
                <w:fitText w:val="1050" w:id="379229198"/>
                <w:lang w:eastAsia="zh-CN"/>
              </w:rPr>
              <w:t>地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268" w:type="dxa"/>
            <w:gridSpan w:val="5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5F7">
              <w:rPr>
                <w:rFonts w:hint="eastAsia"/>
                <w:kern w:val="0"/>
                <w:fitText w:val="1050" w:id="379229199"/>
                <w:lang w:eastAsia="zh-CN"/>
              </w:rPr>
              <w:t>入学年月日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Period from</w:t>
            </w:r>
          </w:p>
        </w:tc>
        <w:tc>
          <w:tcPr>
            <w:tcW w:w="1701" w:type="dxa"/>
            <w:gridSpan w:val="2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5F7">
              <w:rPr>
                <w:rFonts w:hint="eastAsia"/>
                <w:kern w:val="0"/>
                <w:fitText w:val="1050" w:id="379229200"/>
                <w:lang w:eastAsia="zh-CN"/>
              </w:rPr>
              <w:t>卒業年月日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bottom w:val="dashed" w:sz="4" w:space="0" w:color="auto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268" w:type="dxa"/>
            <w:gridSpan w:val="5"/>
            <w:tcBorders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C20220" w:rsidRDefault="002F181A" w:rsidP="00707FA4">
            <w:pPr>
              <w:tabs>
                <w:tab w:val="left" w:pos="2985"/>
              </w:tabs>
              <w:spacing w:line="160" w:lineRule="exact"/>
              <w:jc w:val="right"/>
              <w:rPr>
                <w:rFonts w:ascii="Times New Roman" w:hAnsi="Times New Roman"/>
                <w:spacing w:val="22"/>
                <w:sz w:val="12"/>
                <w:szCs w:val="12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C20220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sz w:val="12"/>
                <w:szCs w:val="12"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tabs>
                <w:tab w:val="left" w:pos="2985"/>
              </w:tabs>
              <w:spacing w:line="160" w:lineRule="exact"/>
              <w:jc w:val="right"/>
              <w:rPr>
                <w:rFonts w:ascii="Times New Roman" w:hAnsi="Times New Roman"/>
                <w:spacing w:val="22"/>
                <w:sz w:val="16"/>
                <w:szCs w:val="16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</w:tcBorders>
            <w:vAlign w:val="center"/>
          </w:tcPr>
          <w:p w:rsidR="002F181A" w:rsidRPr="00DF3F66" w:rsidRDefault="002F181A" w:rsidP="00707FA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482"/>
        </w:trPr>
        <w:tc>
          <w:tcPr>
            <w:tcW w:w="1701" w:type="dxa"/>
            <w:gridSpan w:val="16"/>
            <w:tcBorders>
              <w:left w:val="nil"/>
              <w:right w:val="nil"/>
            </w:tcBorders>
            <w:vAlign w:val="bottom"/>
          </w:tcPr>
          <w:p w:rsidR="002F181A" w:rsidRPr="009A542B" w:rsidRDefault="002F181A" w:rsidP="00707FA4">
            <w:pPr>
              <w:rPr>
                <w:b/>
                <w:bCs/>
                <w:sz w:val="22"/>
                <w:szCs w:val="22"/>
              </w:rPr>
            </w:pPr>
            <w:r w:rsidRPr="009A542B">
              <w:rPr>
                <w:rFonts w:hint="eastAsia"/>
                <w:b/>
                <w:bCs/>
                <w:sz w:val="22"/>
                <w:szCs w:val="22"/>
                <w:lang w:eastAsia="zh-TW"/>
              </w:rPr>
              <w:t>日本語学習歴</w:t>
            </w:r>
            <w:r w:rsidRPr="009A542B">
              <w:rPr>
                <w:b/>
                <w:bCs/>
                <w:sz w:val="22"/>
                <w:szCs w:val="22"/>
              </w:rPr>
              <w:t>/</w:t>
            </w:r>
            <w:r w:rsidRPr="003D43CA">
              <w:rPr>
                <w:rFonts w:ascii="Times New Roman" w:hAnsi="Times New Roman"/>
                <w:b/>
                <w:bCs/>
                <w:kern w:val="0"/>
                <w:szCs w:val="21"/>
              </w:rPr>
              <w:t>Experience of Studying Japanese</w:t>
            </w:r>
          </w:p>
        </w:tc>
      </w:tr>
      <w:tr w:rsidR="002F181A" w:rsidTr="000923F1">
        <w:trPr>
          <w:trHeight w:val="454"/>
        </w:trPr>
        <w:tc>
          <w:tcPr>
            <w:tcW w:w="2651" w:type="dxa"/>
            <w:gridSpan w:val="4"/>
            <w:tcBorders>
              <w:right w:val="nil"/>
            </w:tcBorders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B01CF6">
              <w:rPr>
                <w:rFonts w:hint="eastAsia"/>
                <w:spacing w:val="105"/>
                <w:kern w:val="0"/>
                <w:fitText w:val="1050" w:id="379229184"/>
                <w:lang w:eastAsia="zh-CN"/>
              </w:rPr>
              <w:t>機関</w:t>
            </w:r>
            <w:r w:rsidRPr="00B01CF6">
              <w:rPr>
                <w:rFonts w:hint="eastAsia"/>
                <w:kern w:val="0"/>
                <w:fitText w:val="1050" w:id="379229184"/>
                <w:lang w:eastAsia="zh-CN"/>
              </w:rPr>
              <w:t>名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02" w:type="dxa"/>
            <w:gridSpan w:val="5"/>
            <w:tcBorders>
              <w:right w:val="nil"/>
            </w:tcBorders>
            <w:vAlign w:val="center"/>
          </w:tcPr>
          <w:p w:rsidR="002F181A" w:rsidRPr="009A542B" w:rsidRDefault="002F181A" w:rsidP="00707FA4">
            <w:pPr>
              <w:jc w:val="center"/>
              <w:rPr>
                <w:rFonts w:eastAsia="ＭＳ Ｐゴシック" w:cs="ＭＳ Ｐゴシック"/>
                <w:color w:val="000000"/>
                <w:sz w:val="18"/>
                <w:szCs w:val="18"/>
              </w:rPr>
            </w:pPr>
            <w:r w:rsidRPr="001075F7">
              <w:rPr>
                <w:rFonts w:hint="eastAsia"/>
                <w:spacing w:val="105"/>
                <w:kern w:val="0"/>
                <w:fitText w:val="1050" w:id="379229185"/>
                <w:lang w:eastAsia="zh-CN"/>
              </w:rPr>
              <w:t>所在</w:t>
            </w:r>
            <w:r w:rsidRPr="001075F7">
              <w:rPr>
                <w:rFonts w:hint="eastAsia"/>
                <w:kern w:val="0"/>
                <w:fitText w:val="1050" w:id="379229185"/>
                <w:lang w:eastAsia="zh-CN"/>
              </w:rPr>
              <w:t>地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D65">
              <w:rPr>
                <w:rFonts w:hint="eastAsia"/>
                <w:kern w:val="0"/>
                <w:fitText w:val="1050" w:id="379229186"/>
                <w:lang w:eastAsia="zh-CN"/>
              </w:rPr>
              <w:t>入学年月日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Period from</w:t>
            </w:r>
          </w:p>
        </w:tc>
        <w:tc>
          <w:tcPr>
            <w:tcW w:w="1701" w:type="dxa"/>
            <w:gridSpan w:val="2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5F7">
              <w:rPr>
                <w:rFonts w:hint="eastAsia"/>
                <w:kern w:val="0"/>
                <w:fitText w:val="1050" w:id="379229187"/>
                <w:lang w:eastAsia="zh-CN"/>
              </w:rPr>
              <w:t>卒業年月日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bottom w:val="dashed" w:sz="4" w:space="0" w:color="auto"/>
              <w:right w:val="nil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:rsidR="002F181A" w:rsidRPr="00EC512F" w:rsidRDefault="002F181A" w:rsidP="00707FA4">
            <w:pPr>
              <w:spacing w:line="240" w:lineRule="exact"/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right w:val="nil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482"/>
        </w:trPr>
        <w:tc>
          <w:tcPr>
            <w:tcW w:w="1701" w:type="dxa"/>
            <w:gridSpan w:val="16"/>
            <w:tcBorders>
              <w:left w:val="nil"/>
              <w:right w:val="nil"/>
            </w:tcBorders>
            <w:vAlign w:val="bottom"/>
          </w:tcPr>
          <w:p w:rsidR="002F181A" w:rsidRPr="009A542B" w:rsidRDefault="002F181A" w:rsidP="00707FA4">
            <w:pPr>
              <w:rPr>
                <w:sz w:val="20"/>
              </w:rPr>
            </w:pPr>
            <w:r w:rsidRPr="009A542B">
              <w:rPr>
                <w:rFonts w:hint="eastAsia"/>
                <w:b/>
                <w:bCs/>
                <w:kern w:val="0"/>
                <w:sz w:val="22"/>
                <w:szCs w:val="22"/>
              </w:rPr>
              <w:t>職歴</w:t>
            </w:r>
            <w:r>
              <w:rPr>
                <w:sz w:val="20"/>
              </w:rPr>
              <w:t>/</w:t>
            </w:r>
            <w:r>
              <w:rPr>
                <w:rFonts w:ascii="TimesNewRoman,Bold" w:hAnsi="TimesNewRoman,Bold" w:cs="TimesNewRoman,Bold"/>
                <w:b/>
                <w:bCs/>
                <w:kern w:val="0"/>
                <w:szCs w:val="21"/>
              </w:rPr>
              <w:t xml:space="preserve"> </w:t>
            </w:r>
            <w:r w:rsidRPr="003D43CA">
              <w:rPr>
                <w:rFonts w:ascii="Times New Roman" w:hAnsi="Times New Roman"/>
                <w:b/>
                <w:bCs/>
                <w:kern w:val="0"/>
                <w:szCs w:val="21"/>
              </w:rPr>
              <w:t>Work Experience</w:t>
            </w:r>
          </w:p>
        </w:tc>
      </w:tr>
      <w:tr w:rsidR="002F181A" w:rsidTr="000923F1">
        <w:trPr>
          <w:trHeight w:val="454"/>
        </w:trPr>
        <w:tc>
          <w:tcPr>
            <w:tcW w:w="2651" w:type="dxa"/>
            <w:gridSpan w:val="4"/>
            <w:vAlign w:val="center"/>
          </w:tcPr>
          <w:p w:rsidR="002F181A" w:rsidRPr="009A542B" w:rsidRDefault="002F181A" w:rsidP="00707FA4">
            <w:pPr>
              <w:jc w:val="center"/>
              <w:rPr>
                <w:rFonts w:eastAsia="ＭＳ Ｐゴシック" w:cs="ＭＳ Ｐゴシック"/>
                <w:color w:val="000000"/>
                <w:sz w:val="18"/>
                <w:szCs w:val="18"/>
              </w:rPr>
            </w:pPr>
            <w:r w:rsidRPr="00E97A4B">
              <w:rPr>
                <w:rFonts w:hint="eastAsia"/>
                <w:spacing w:val="30"/>
                <w:kern w:val="0"/>
                <w:fitText w:val="1050" w:id="379229188"/>
                <w:lang w:eastAsia="zh-CN"/>
              </w:rPr>
              <w:t>勤務先</w:t>
            </w:r>
            <w:r w:rsidRPr="00E97A4B">
              <w:rPr>
                <w:rFonts w:hint="eastAsia"/>
                <w:spacing w:val="15"/>
                <w:kern w:val="0"/>
                <w:fitText w:val="1050" w:id="379229188"/>
                <w:lang w:eastAsia="zh-CN"/>
              </w:rPr>
              <w:t>名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sz w:val="16"/>
                <w:szCs w:val="16"/>
              </w:rPr>
              <w:t>Name of Employer</w:t>
            </w:r>
          </w:p>
        </w:tc>
        <w:tc>
          <w:tcPr>
            <w:tcW w:w="3402" w:type="dxa"/>
            <w:gridSpan w:val="5"/>
            <w:vAlign w:val="center"/>
          </w:tcPr>
          <w:p w:rsidR="002F181A" w:rsidRPr="009A542B" w:rsidRDefault="002F181A" w:rsidP="00707FA4">
            <w:pPr>
              <w:jc w:val="center"/>
              <w:rPr>
                <w:rFonts w:eastAsia="ＭＳ Ｐゴシック" w:cs="ＭＳ Ｐゴシック"/>
                <w:color w:val="000000"/>
                <w:sz w:val="18"/>
                <w:szCs w:val="18"/>
              </w:rPr>
            </w:pPr>
            <w:r w:rsidRPr="00B01CF6">
              <w:rPr>
                <w:rFonts w:hint="eastAsia"/>
                <w:spacing w:val="105"/>
                <w:kern w:val="0"/>
                <w:fitText w:val="1050" w:id="379229189"/>
                <w:lang w:eastAsia="zh-CN"/>
              </w:rPr>
              <w:t>所在</w:t>
            </w:r>
            <w:r w:rsidRPr="00B01CF6">
              <w:rPr>
                <w:rFonts w:hint="eastAsia"/>
                <w:kern w:val="0"/>
                <w:fitText w:val="1050" w:id="379229189"/>
                <w:lang w:eastAsia="zh-CN"/>
              </w:rPr>
              <w:t>地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2F181A" w:rsidRPr="009A542B" w:rsidRDefault="002F181A" w:rsidP="00707FA4">
            <w:pPr>
              <w:jc w:val="center"/>
              <w:rPr>
                <w:rFonts w:eastAsia="ＭＳ Ｐゴシック" w:cs="ＭＳ Ｐゴシック"/>
                <w:color w:val="000000"/>
                <w:sz w:val="18"/>
                <w:szCs w:val="18"/>
              </w:rPr>
            </w:pPr>
            <w:r w:rsidRPr="001075F7">
              <w:rPr>
                <w:rFonts w:hint="eastAsia"/>
                <w:kern w:val="0"/>
                <w:fitText w:val="1050" w:id="379229190"/>
                <w:lang w:eastAsia="zh-CN"/>
              </w:rPr>
              <w:t>入社年月日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Period from</w:t>
            </w:r>
          </w:p>
        </w:tc>
        <w:tc>
          <w:tcPr>
            <w:tcW w:w="1701" w:type="dxa"/>
            <w:gridSpan w:val="2"/>
            <w:vAlign w:val="center"/>
          </w:tcPr>
          <w:p w:rsidR="002F181A" w:rsidRPr="009A542B" w:rsidRDefault="002F181A" w:rsidP="00707FA4">
            <w:pPr>
              <w:jc w:val="center"/>
              <w:rPr>
                <w:rFonts w:eastAsia="ＭＳ Ｐゴシック" w:cs="ＭＳ Ｐゴシック"/>
                <w:color w:val="000000"/>
                <w:sz w:val="18"/>
                <w:szCs w:val="18"/>
              </w:rPr>
            </w:pPr>
            <w:r w:rsidRPr="001075F7">
              <w:rPr>
                <w:rFonts w:hint="eastAsia"/>
                <w:kern w:val="0"/>
                <w:fitText w:val="1050" w:id="379229191"/>
                <w:lang w:eastAsia="zh-CN"/>
              </w:rPr>
              <w:t>退社年月日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2F181A" w:rsidRPr="00EC512F" w:rsidRDefault="002F181A" w:rsidP="00707FA4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bottom w:val="dashed" w:sz="4" w:space="0" w:color="auto"/>
              <w:right w:val="nil"/>
            </w:tcBorders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F181A" w:rsidRPr="00EC512F" w:rsidRDefault="002F181A" w:rsidP="00707FA4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397"/>
        </w:trPr>
        <w:tc>
          <w:tcPr>
            <w:tcW w:w="2651" w:type="dxa"/>
            <w:gridSpan w:val="4"/>
            <w:tcBorders>
              <w:top w:val="dashed" w:sz="4" w:space="0" w:color="auto"/>
            </w:tcBorders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:rsidR="002F181A" w:rsidRPr="00EC512F" w:rsidRDefault="002F181A" w:rsidP="00707FA4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right w:val="nil"/>
            </w:tcBorders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482"/>
        </w:trPr>
        <w:tc>
          <w:tcPr>
            <w:tcW w:w="1701" w:type="dxa"/>
            <w:gridSpan w:val="16"/>
            <w:tcBorders>
              <w:left w:val="nil"/>
              <w:right w:val="nil"/>
            </w:tcBorders>
            <w:vAlign w:val="bottom"/>
          </w:tcPr>
          <w:p w:rsidR="002F181A" w:rsidRPr="009A542B" w:rsidRDefault="002F181A" w:rsidP="00707FA4">
            <w:pPr>
              <w:tabs>
                <w:tab w:val="left" w:pos="2985"/>
              </w:tabs>
              <w:spacing w:line="240" w:lineRule="exact"/>
              <w:rPr>
                <w:sz w:val="16"/>
                <w:szCs w:val="16"/>
              </w:rPr>
            </w:pPr>
            <w:r w:rsidRPr="00FE1CD2">
              <w:rPr>
                <w:rFonts w:hint="eastAsia"/>
                <w:b/>
                <w:bCs/>
                <w:kern w:val="0"/>
                <w:sz w:val="22"/>
                <w:szCs w:val="22"/>
              </w:rPr>
              <w:t>兵役</w:t>
            </w:r>
            <w:r w:rsidRPr="00FE1CD2">
              <w:rPr>
                <w:b/>
                <w:kern w:val="0"/>
              </w:rPr>
              <w:t>/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M</w:t>
            </w:r>
            <w:r w:rsidRPr="003D43CA">
              <w:rPr>
                <w:rFonts w:ascii="Times New Roman" w:hAnsi="Times New Roman"/>
                <w:b/>
                <w:kern w:val="0"/>
                <w:szCs w:val="21"/>
              </w:rPr>
              <w:t>ilitary service</w:t>
            </w:r>
          </w:p>
        </w:tc>
      </w:tr>
      <w:tr w:rsidR="002F181A" w:rsidTr="000923F1">
        <w:trPr>
          <w:trHeight w:val="277"/>
        </w:trPr>
        <w:tc>
          <w:tcPr>
            <w:tcW w:w="1942" w:type="dxa"/>
            <w:gridSpan w:val="2"/>
            <w:vAlign w:val="center"/>
          </w:tcPr>
          <w:p w:rsidR="002F181A" w:rsidRDefault="002F181A" w:rsidP="00707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Ｐ明朝-WinCharSetFFFF-H" w:cs="ＭＳＰ明朝-WinCharSetFFFF-H"/>
                <w:kern w:val="0"/>
                <w:sz w:val="18"/>
                <w:szCs w:val="18"/>
              </w:rPr>
            </w:pPr>
            <w:r w:rsidRPr="001339ED">
              <w:rPr>
                <w:rFonts w:eastAsia="ＭＳＰ明朝-WinCharSetFFFF-H" w:cs="ＭＳＰ明朝-WinCharSetFFFF-H"/>
                <w:kern w:val="0"/>
                <w:sz w:val="18"/>
                <w:szCs w:val="18"/>
              </w:rPr>
              <w:t xml:space="preserve">□ </w:t>
            </w:r>
            <w:r w:rsidRPr="001339ED">
              <w:rPr>
                <w:rFonts w:hAnsi="ＭＳ 明朝" w:cs="ＭＳ 明朝" w:hint="eastAsia"/>
                <w:kern w:val="0"/>
                <w:sz w:val="18"/>
                <w:szCs w:val="18"/>
              </w:rPr>
              <w:t>有</w:t>
            </w:r>
            <w:r w:rsidRPr="001339ED">
              <w:rPr>
                <w:rFonts w:eastAsia="Code2000" w:hAnsi="Code2000" w:cs="Code2000" w:hint="eastAsia"/>
                <w:kern w:val="0"/>
                <w:sz w:val="18"/>
                <w:szCs w:val="18"/>
              </w:rPr>
              <w:t xml:space="preserve">　　</w:t>
            </w:r>
            <w:r w:rsidRPr="001339ED">
              <w:rPr>
                <w:rFonts w:eastAsia="ＭＳＰ明朝-WinCharSetFFFF-H" w:cs="ＭＳＰ明朝-WinCharSetFFFF-H"/>
                <w:kern w:val="0"/>
                <w:sz w:val="18"/>
                <w:szCs w:val="18"/>
              </w:rPr>
              <w:t xml:space="preserve">□ </w:t>
            </w:r>
            <w:r w:rsidRPr="001339ED">
              <w:rPr>
                <w:rFonts w:hAnsi="ＭＳ 明朝" w:cs="ＭＳ 明朝" w:hint="eastAsia"/>
                <w:kern w:val="0"/>
                <w:sz w:val="18"/>
                <w:szCs w:val="18"/>
              </w:rPr>
              <w:t>無</w:t>
            </w:r>
          </w:p>
          <w:p w:rsidR="002F181A" w:rsidRPr="003D43CA" w:rsidRDefault="002F181A" w:rsidP="00707FA4">
            <w:pPr>
              <w:tabs>
                <w:tab w:val="left" w:pos="2985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Yes</w:t>
            </w:r>
            <w:r w:rsidRPr="003D43CA">
              <w:rPr>
                <w:rFonts w:ascii="Times New Roman" w:eastAsia="ＭＳＰ明朝-WinCharSetFFFF-H" w:hAnsi="Times New Roman" w:hint="eastAsia"/>
                <w:kern w:val="0"/>
                <w:sz w:val="16"/>
                <w:szCs w:val="16"/>
              </w:rPr>
              <w:t xml:space="preserve">　</w:t>
            </w: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 xml:space="preserve"> </w:t>
            </w:r>
            <w:r w:rsidRPr="003D43CA">
              <w:rPr>
                <w:rFonts w:ascii="Times New Roman" w:eastAsia="ＭＳＰ明朝-WinCharSetFFFF-H" w:hAnsi="Times New Roman" w:hint="eastAsia"/>
                <w:kern w:val="0"/>
                <w:sz w:val="16"/>
                <w:szCs w:val="16"/>
              </w:rPr>
              <w:t xml:space="preserve">　</w:t>
            </w: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No</w:t>
            </w:r>
          </w:p>
        </w:tc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開始年月日</w:t>
            </w:r>
            <w:r>
              <w:rPr>
                <w:sz w:val="16"/>
                <w:szCs w:val="16"/>
              </w:rPr>
              <w:t>)</w:t>
            </w:r>
          </w:p>
          <w:p w:rsidR="002F181A" w:rsidRPr="00707FA4" w:rsidRDefault="002F181A" w:rsidP="00707FA4">
            <w:pPr>
              <w:tabs>
                <w:tab w:val="left" w:pos="2985"/>
              </w:tabs>
              <w:spacing w:line="240" w:lineRule="exact"/>
              <w:ind w:right="170"/>
              <w:jc w:val="center"/>
              <w:rPr>
                <w:sz w:val="16"/>
                <w:szCs w:val="16"/>
              </w:rPr>
            </w:pPr>
            <w:r w:rsidRPr="003D43CA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Period from</w:t>
            </w:r>
          </w:p>
        </w:tc>
        <w:tc>
          <w:tcPr>
            <w:tcW w:w="2693" w:type="dxa"/>
            <w:gridSpan w:val="4"/>
            <w:tcBorders>
              <w:left w:val="nil"/>
            </w:tcBorders>
          </w:tcPr>
          <w:p w:rsidR="002F181A" w:rsidRPr="001E3ECD" w:rsidRDefault="002F181A" w:rsidP="00707FA4">
            <w:pPr>
              <w:widowControl/>
              <w:ind w:left="66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spacing w:val="22"/>
                <w:sz w:val="20"/>
                <w:szCs w:val="20"/>
                <w:lang w:eastAsia="zh-CN"/>
              </w:rPr>
              <w:t xml:space="preserve">年　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 w:rsidRPr="001E3ECD">
              <w:rPr>
                <w:rFonts w:hint="eastAsia"/>
                <w:spacing w:val="22"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spacing w:val="22"/>
                <w:sz w:val="20"/>
                <w:szCs w:val="20"/>
              </w:rPr>
              <w:t xml:space="preserve">　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 w:rsidRPr="001E3ECD">
              <w:rPr>
                <w:rFonts w:hint="eastAsia"/>
                <w:spacing w:val="22"/>
                <w:sz w:val="20"/>
                <w:szCs w:val="20"/>
                <w:lang w:eastAsia="zh-CN"/>
              </w:rPr>
              <w:t>日</w:t>
            </w:r>
          </w:p>
          <w:p w:rsidR="002F181A" w:rsidRPr="001E3795" w:rsidRDefault="002F181A" w:rsidP="00707FA4">
            <w:pPr>
              <w:tabs>
                <w:tab w:val="left" w:pos="2985"/>
              </w:tabs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sz w:val="10"/>
                <w:szCs w:val="10"/>
              </w:rPr>
              <w:t xml:space="preserve">　　　　　　　　　　　　　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ind w:right="1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3731F">
              <w:rPr>
                <w:rFonts w:hint="eastAsia"/>
                <w:sz w:val="16"/>
                <w:szCs w:val="16"/>
              </w:rPr>
              <w:t>終了</w:t>
            </w:r>
            <w:r>
              <w:rPr>
                <w:rFonts w:hint="eastAsia"/>
                <w:sz w:val="16"/>
                <w:szCs w:val="16"/>
              </w:rPr>
              <w:t>年月日</w:t>
            </w:r>
            <w:r>
              <w:rPr>
                <w:sz w:val="16"/>
                <w:szCs w:val="16"/>
              </w:rPr>
              <w:t>)</w:t>
            </w:r>
          </w:p>
          <w:p w:rsidR="002F181A" w:rsidRDefault="002F181A" w:rsidP="00707FA4">
            <w:pPr>
              <w:spacing w:line="240" w:lineRule="exact"/>
              <w:jc w:val="center"/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to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2F181A" w:rsidRPr="001E3ECD" w:rsidRDefault="002F181A" w:rsidP="00707FA4">
            <w:pPr>
              <w:widowControl/>
              <w:ind w:left="66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spacing w:val="22"/>
                <w:sz w:val="20"/>
                <w:szCs w:val="20"/>
                <w:lang w:eastAsia="zh-CN"/>
              </w:rPr>
              <w:t xml:space="preserve">年　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 w:rsidRPr="001E3ECD">
              <w:rPr>
                <w:rFonts w:hint="eastAsia"/>
                <w:spacing w:val="22"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spacing w:val="22"/>
                <w:sz w:val="20"/>
                <w:szCs w:val="20"/>
              </w:rPr>
              <w:t xml:space="preserve">　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 w:rsidRPr="001E3ECD">
              <w:rPr>
                <w:rFonts w:hint="eastAsia"/>
                <w:spacing w:val="22"/>
                <w:sz w:val="20"/>
                <w:szCs w:val="20"/>
                <w:lang w:eastAsia="zh-CN"/>
              </w:rPr>
              <w:t>日</w:t>
            </w:r>
          </w:p>
          <w:p w:rsidR="002F181A" w:rsidRPr="00707FA4" w:rsidRDefault="002F181A" w:rsidP="00C20220">
            <w:pPr>
              <w:spacing w:line="160" w:lineRule="exact"/>
              <w:ind w:left="629" w:right="120"/>
              <w:jc w:val="right"/>
              <w:rPr>
                <w:rFonts w:ascii="Times New Roman" w:eastAsia="ＭＳ Ｐゴシック" w:hAnsi="Times New Roman"/>
                <w:sz w:val="10"/>
                <w:szCs w:val="10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  <w:tr w:rsidR="002F181A" w:rsidTr="000923F1">
        <w:trPr>
          <w:trHeight w:val="490"/>
        </w:trPr>
        <w:tc>
          <w:tcPr>
            <w:tcW w:w="1701" w:type="dxa"/>
            <w:gridSpan w:val="16"/>
            <w:tcBorders>
              <w:left w:val="nil"/>
              <w:right w:val="nil"/>
            </w:tcBorders>
            <w:vAlign w:val="bottom"/>
          </w:tcPr>
          <w:p w:rsidR="002F181A" w:rsidRPr="00FE1CD2" w:rsidRDefault="002F181A" w:rsidP="00707FA4">
            <w:pPr>
              <w:rPr>
                <w:b/>
                <w:bCs/>
              </w:rPr>
            </w:pPr>
            <w:r w:rsidRPr="00FE1CD2">
              <w:rPr>
                <w:rFonts w:hint="eastAsia"/>
                <w:b/>
                <w:bCs/>
                <w:sz w:val="22"/>
                <w:szCs w:val="22"/>
              </w:rPr>
              <w:t>出入国歴</w:t>
            </w:r>
            <w:r w:rsidRPr="00FE1CD2">
              <w:rPr>
                <w:b/>
                <w:bCs/>
                <w:sz w:val="22"/>
                <w:szCs w:val="22"/>
              </w:rPr>
              <w:t>/</w:t>
            </w:r>
            <w:r w:rsidRPr="003D43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3D43CA">
              <w:rPr>
                <w:rFonts w:ascii="Times New Roman" w:hAnsi="Times New Roman"/>
                <w:b/>
                <w:color w:val="000000"/>
                <w:szCs w:val="21"/>
              </w:rPr>
              <w:t>Past entry into / departure from Japan</w:t>
            </w:r>
          </w:p>
        </w:tc>
      </w:tr>
      <w:tr w:rsidR="002F181A" w:rsidTr="000923F1">
        <w:trPr>
          <w:trHeight w:val="454"/>
        </w:trPr>
        <w:tc>
          <w:tcPr>
            <w:tcW w:w="2552" w:type="dxa"/>
            <w:gridSpan w:val="3"/>
            <w:vAlign w:val="center"/>
          </w:tcPr>
          <w:p w:rsidR="002F181A" w:rsidRPr="009A542B" w:rsidRDefault="002F181A" w:rsidP="00707FA4">
            <w:pPr>
              <w:jc w:val="center"/>
              <w:rPr>
                <w:rFonts w:eastAsia="ＭＳ Ｐゴシック" w:cs="ＭＳ Ｐゴシック"/>
                <w:color w:val="000000"/>
                <w:sz w:val="18"/>
                <w:szCs w:val="18"/>
              </w:rPr>
            </w:pPr>
            <w:r w:rsidRPr="00B01CF6">
              <w:rPr>
                <w:rFonts w:hint="eastAsia"/>
                <w:kern w:val="0"/>
                <w:fitText w:val="1050" w:id="379229192"/>
                <w:lang w:eastAsia="zh-CN"/>
              </w:rPr>
              <w:t>入国年月日</w:t>
            </w:r>
            <w:r w:rsidRPr="009A542B">
              <w:rPr>
                <w:lang w:eastAsia="zh-CN"/>
              </w:rPr>
              <w:t>/</w:t>
            </w: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Date of Entry</w:t>
            </w:r>
          </w:p>
        </w:tc>
        <w:tc>
          <w:tcPr>
            <w:tcW w:w="2551" w:type="dxa"/>
            <w:gridSpan w:val="5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5F7">
              <w:rPr>
                <w:rFonts w:hint="eastAsia"/>
                <w:kern w:val="0"/>
                <w:fitText w:val="1050" w:id="379229193"/>
                <w:lang w:eastAsia="zh-CN"/>
              </w:rPr>
              <w:t>出国年月日</w:t>
            </w:r>
            <w:r w:rsidRPr="009A542B">
              <w:t>/</w:t>
            </w: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Date of Departure</w:t>
            </w:r>
          </w:p>
        </w:tc>
        <w:tc>
          <w:tcPr>
            <w:tcW w:w="2694" w:type="dxa"/>
            <w:gridSpan w:val="4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97A4B">
              <w:rPr>
                <w:rFonts w:hint="eastAsia"/>
                <w:spacing w:val="30"/>
                <w:kern w:val="0"/>
                <w:fitText w:val="1050" w:id="379229194"/>
                <w:lang w:eastAsia="zh-CN"/>
              </w:rPr>
              <w:t>在留資</w:t>
            </w:r>
            <w:r w:rsidRPr="00E97A4B">
              <w:rPr>
                <w:rFonts w:hint="eastAsia"/>
                <w:spacing w:val="15"/>
                <w:kern w:val="0"/>
                <w:fitText w:val="1050" w:id="379229194"/>
                <w:lang w:eastAsia="zh-CN"/>
              </w:rPr>
              <w:t>格</w:t>
            </w:r>
            <w:r>
              <w:t>/</w:t>
            </w: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Status of Residence</w:t>
            </w:r>
          </w:p>
        </w:tc>
        <w:tc>
          <w:tcPr>
            <w:tcW w:w="1701" w:type="dxa"/>
            <w:gridSpan w:val="4"/>
            <w:vAlign w:val="center"/>
          </w:tcPr>
          <w:p w:rsidR="002F181A" w:rsidRPr="009A542B" w:rsidRDefault="002F181A" w:rsidP="0070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97A4B">
              <w:rPr>
                <w:rFonts w:hint="eastAsia"/>
                <w:spacing w:val="30"/>
                <w:kern w:val="0"/>
                <w:fitText w:val="1050" w:id="379229195"/>
                <w:lang w:eastAsia="zh-CN"/>
              </w:rPr>
              <w:t>入国目</w:t>
            </w:r>
            <w:r w:rsidRPr="00E97A4B">
              <w:rPr>
                <w:rFonts w:hint="eastAsia"/>
                <w:spacing w:val="15"/>
                <w:kern w:val="0"/>
                <w:fitText w:val="1050" w:id="379229195"/>
                <w:lang w:eastAsia="zh-CN"/>
              </w:rPr>
              <w:t>的</w:t>
            </w:r>
            <w:r w:rsidRPr="009A542B">
              <w:t>/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Purpose of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ntry</w:t>
            </w:r>
          </w:p>
        </w:tc>
      </w:tr>
      <w:tr w:rsidR="002F181A" w:rsidTr="000923F1">
        <w:trPr>
          <w:trHeight w:val="397"/>
        </w:trPr>
        <w:tc>
          <w:tcPr>
            <w:tcW w:w="2552" w:type="dxa"/>
            <w:gridSpan w:val="3"/>
            <w:tcBorders>
              <w:bottom w:val="dashed" w:sz="4" w:space="0" w:color="auto"/>
            </w:tcBorders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6"/>
                <w:szCs w:val="16"/>
              </w:rPr>
            </w:pP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年　　月</w:t>
            </w:r>
            <w:r w:rsidRPr="00D86949">
              <w:rPr>
                <w:rFonts w:hint="eastAsia"/>
                <w:spacing w:val="22"/>
                <w:sz w:val="16"/>
                <w:szCs w:val="16"/>
              </w:rPr>
              <w:t xml:space="preserve">　　</w:t>
            </w: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2551" w:type="dxa"/>
            <w:gridSpan w:val="5"/>
            <w:tcBorders>
              <w:bottom w:val="dashed" w:sz="4" w:space="0" w:color="auto"/>
            </w:tcBorders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6"/>
                <w:szCs w:val="16"/>
              </w:rPr>
            </w:pP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年　　月</w:t>
            </w:r>
            <w:r w:rsidRPr="00D86949">
              <w:rPr>
                <w:rFonts w:hint="eastAsia"/>
                <w:spacing w:val="22"/>
                <w:sz w:val="16"/>
                <w:szCs w:val="16"/>
              </w:rPr>
              <w:t xml:space="preserve">　　</w:t>
            </w: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2694" w:type="dxa"/>
            <w:gridSpan w:val="4"/>
            <w:tcBorders>
              <w:bottom w:val="dashed" w:sz="4" w:space="0" w:color="auto"/>
            </w:tcBorders>
          </w:tcPr>
          <w:p w:rsidR="002F181A" w:rsidRPr="00000D71" w:rsidRDefault="002F181A" w:rsidP="00707FA4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</w:tcPr>
          <w:p w:rsidR="002F181A" w:rsidRPr="009A542B" w:rsidRDefault="002F181A" w:rsidP="00707FA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2F181A" w:rsidTr="000923F1">
        <w:trPr>
          <w:trHeight w:val="397"/>
        </w:trPr>
        <w:tc>
          <w:tcPr>
            <w:tcW w:w="2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6"/>
                <w:szCs w:val="16"/>
              </w:rPr>
            </w:pP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年　　月</w:t>
            </w:r>
            <w:r w:rsidRPr="00D86949">
              <w:rPr>
                <w:rFonts w:hint="eastAsia"/>
                <w:spacing w:val="22"/>
                <w:sz w:val="16"/>
                <w:szCs w:val="16"/>
              </w:rPr>
              <w:t xml:space="preserve">　　</w:t>
            </w: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日</w:t>
            </w:r>
          </w:p>
          <w:p w:rsidR="002F181A" w:rsidRPr="009A542B" w:rsidRDefault="002F181A" w:rsidP="002F181A">
            <w:pPr>
              <w:spacing w:line="160" w:lineRule="exact"/>
              <w:ind w:firstLineChars="400" w:firstLine="31680"/>
              <w:jc w:val="right"/>
              <w:rPr>
                <w:sz w:val="18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25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6"/>
                <w:szCs w:val="16"/>
              </w:rPr>
            </w:pP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年　　月</w:t>
            </w:r>
            <w:r w:rsidRPr="00D86949">
              <w:rPr>
                <w:rFonts w:hint="eastAsia"/>
                <w:spacing w:val="22"/>
                <w:sz w:val="16"/>
                <w:szCs w:val="16"/>
              </w:rPr>
              <w:t xml:space="preserve">　　</w:t>
            </w: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2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F181A" w:rsidRPr="00000D71" w:rsidRDefault="002F181A" w:rsidP="00707FA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F181A" w:rsidRPr="009A542B" w:rsidRDefault="002F181A" w:rsidP="00707FA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2F181A" w:rsidTr="000923F1">
        <w:trPr>
          <w:trHeight w:val="397"/>
        </w:trPr>
        <w:tc>
          <w:tcPr>
            <w:tcW w:w="2552" w:type="dxa"/>
            <w:gridSpan w:val="3"/>
            <w:tcBorders>
              <w:top w:val="dashed" w:sz="4" w:space="0" w:color="auto"/>
            </w:tcBorders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6"/>
                <w:szCs w:val="16"/>
              </w:rPr>
            </w:pP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年　　月</w:t>
            </w:r>
            <w:r w:rsidRPr="00D86949">
              <w:rPr>
                <w:rFonts w:hint="eastAsia"/>
                <w:spacing w:val="22"/>
                <w:sz w:val="16"/>
                <w:szCs w:val="16"/>
              </w:rPr>
              <w:t xml:space="preserve">　　</w:t>
            </w: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日</w:t>
            </w:r>
          </w:p>
          <w:p w:rsidR="002F181A" w:rsidRPr="003D43CA" w:rsidRDefault="002F181A" w:rsidP="002F181A">
            <w:pPr>
              <w:spacing w:line="160" w:lineRule="exact"/>
              <w:ind w:firstLineChars="400" w:firstLine="31680"/>
              <w:jc w:val="right"/>
              <w:rPr>
                <w:rFonts w:ascii="Times New Roman" w:hAnsi="Times New Roman"/>
                <w:sz w:val="18"/>
              </w:rPr>
            </w:pP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2551" w:type="dxa"/>
            <w:gridSpan w:val="5"/>
            <w:tcBorders>
              <w:top w:val="dashed" w:sz="4" w:space="0" w:color="auto"/>
            </w:tcBorders>
          </w:tcPr>
          <w:p w:rsidR="002F181A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6"/>
                <w:szCs w:val="16"/>
              </w:rPr>
            </w:pP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年　　月</w:t>
            </w:r>
            <w:r w:rsidRPr="00D86949">
              <w:rPr>
                <w:rFonts w:hint="eastAsia"/>
                <w:spacing w:val="22"/>
                <w:sz w:val="16"/>
                <w:szCs w:val="16"/>
              </w:rPr>
              <w:t xml:space="preserve">　　</w:t>
            </w:r>
            <w:r w:rsidRPr="00D86949">
              <w:rPr>
                <w:rFonts w:hint="eastAsia"/>
                <w:spacing w:val="22"/>
                <w:sz w:val="16"/>
                <w:szCs w:val="16"/>
                <w:lang w:eastAsia="zh-CN"/>
              </w:rPr>
              <w:t>日</w:t>
            </w:r>
          </w:p>
          <w:p w:rsidR="002F181A" w:rsidRPr="003D43CA" w:rsidRDefault="002F181A" w:rsidP="00707FA4">
            <w:pPr>
              <w:spacing w:line="160" w:lineRule="exact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  <w:tc>
          <w:tcPr>
            <w:tcW w:w="2694" w:type="dxa"/>
            <w:gridSpan w:val="4"/>
            <w:tcBorders>
              <w:top w:val="dashed" w:sz="4" w:space="0" w:color="auto"/>
            </w:tcBorders>
          </w:tcPr>
          <w:p w:rsidR="002F181A" w:rsidRPr="00000D71" w:rsidRDefault="002F181A" w:rsidP="00707FA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</w:tcPr>
          <w:p w:rsidR="002F181A" w:rsidRPr="009A542B" w:rsidRDefault="002F181A" w:rsidP="00707FA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2F181A" w:rsidTr="000923F1">
        <w:trPr>
          <w:trHeight w:val="454"/>
        </w:trPr>
        <w:tc>
          <w:tcPr>
            <w:tcW w:w="2552" w:type="dxa"/>
            <w:gridSpan w:val="3"/>
            <w:vAlign w:val="center"/>
          </w:tcPr>
          <w:p w:rsidR="002F181A" w:rsidRPr="00D86949" w:rsidRDefault="002F181A" w:rsidP="00707FA4">
            <w:pPr>
              <w:spacing w:line="240" w:lineRule="exact"/>
              <w:ind w:right="50"/>
              <w:jc w:val="center"/>
              <w:rPr>
                <w:spacing w:val="22"/>
                <w:sz w:val="16"/>
                <w:szCs w:val="16"/>
              </w:rPr>
            </w:pPr>
            <w:r w:rsidRPr="00E97A4B">
              <w:rPr>
                <w:rFonts w:hint="eastAsia"/>
                <w:bCs/>
                <w:spacing w:val="30"/>
                <w:kern w:val="0"/>
                <w:fitText w:val="1050" w:id="379229196"/>
                <w:lang w:eastAsia="zh-CN"/>
              </w:rPr>
              <w:t>旅券番</w:t>
            </w:r>
            <w:r w:rsidRPr="00E97A4B">
              <w:rPr>
                <w:rFonts w:hint="eastAsia"/>
                <w:bCs/>
                <w:spacing w:val="15"/>
                <w:kern w:val="0"/>
                <w:fitText w:val="1050" w:id="379229196"/>
                <w:lang w:eastAsia="zh-CN"/>
              </w:rPr>
              <w:t>号</w:t>
            </w:r>
            <w:r w:rsidRPr="009A542B">
              <w:rPr>
                <w:bCs/>
              </w:rPr>
              <w:t>/</w:t>
            </w:r>
            <w:r w:rsidRPr="003D43CA">
              <w:rPr>
                <w:rFonts w:ascii="Times New Roman" w:eastAsia="GB YuanHei" w:hAnsi="Times New Roman"/>
                <w:color w:val="000000"/>
                <w:sz w:val="16"/>
                <w:szCs w:val="16"/>
              </w:rPr>
              <w:t>Passport No.</w:t>
            </w:r>
          </w:p>
        </w:tc>
        <w:tc>
          <w:tcPr>
            <w:tcW w:w="2551" w:type="dxa"/>
            <w:gridSpan w:val="5"/>
            <w:vAlign w:val="center"/>
          </w:tcPr>
          <w:p w:rsidR="002F181A" w:rsidRPr="00D86949" w:rsidRDefault="002F181A" w:rsidP="00707FA4">
            <w:pPr>
              <w:spacing w:line="240" w:lineRule="exact"/>
              <w:ind w:right="50"/>
              <w:jc w:val="right"/>
              <w:rPr>
                <w:spacing w:val="22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F181A" w:rsidRPr="009A542B" w:rsidRDefault="002F181A" w:rsidP="00707FA4">
            <w:pPr>
              <w:spacing w:line="240" w:lineRule="exact"/>
              <w:jc w:val="center"/>
              <w:rPr>
                <w:b/>
                <w:bCs/>
                <w:lang w:eastAsia="zh-CN"/>
              </w:rPr>
            </w:pPr>
            <w:r w:rsidRPr="00E97A4B">
              <w:rPr>
                <w:rFonts w:hint="eastAsia"/>
                <w:bCs/>
                <w:spacing w:val="30"/>
                <w:kern w:val="0"/>
                <w:fitText w:val="1050" w:id="379229197"/>
                <w:lang w:eastAsia="zh-CN"/>
              </w:rPr>
              <w:t>有効期</w:t>
            </w:r>
            <w:r w:rsidRPr="00E97A4B">
              <w:rPr>
                <w:rFonts w:hint="eastAsia"/>
                <w:bCs/>
                <w:spacing w:val="15"/>
                <w:kern w:val="0"/>
                <w:fitText w:val="1050" w:id="379229197"/>
                <w:lang w:eastAsia="zh-CN"/>
              </w:rPr>
              <w:t>限</w:t>
            </w:r>
            <w:r w:rsidRPr="009A542B">
              <w:rPr>
                <w:bCs/>
              </w:rPr>
              <w:t>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Date of E</w:t>
            </w: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xpiration</w:t>
            </w:r>
          </w:p>
        </w:tc>
        <w:tc>
          <w:tcPr>
            <w:tcW w:w="1701" w:type="dxa"/>
            <w:gridSpan w:val="4"/>
            <w:vAlign w:val="bottom"/>
          </w:tcPr>
          <w:p w:rsidR="002F181A" w:rsidRPr="00567D65" w:rsidRDefault="002F181A" w:rsidP="00707FA4">
            <w:pPr>
              <w:tabs>
                <w:tab w:val="left" w:pos="2985"/>
              </w:tabs>
              <w:spacing w:line="240" w:lineRule="exact"/>
              <w:jc w:val="right"/>
              <w:rPr>
                <w:spacing w:val="22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  <w:lang w:eastAsia="zh-CN"/>
              </w:rPr>
              <w:t xml:space="preserve">年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pacing w:val="22"/>
                <w:sz w:val="18"/>
                <w:szCs w:val="18"/>
              </w:rPr>
              <w:t xml:space="preserve">　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Pr="00567D65">
              <w:rPr>
                <w:rFonts w:hint="eastAsia"/>
                <w:spacing w:val="22"/>
                <w:sz w:val="18"/>
                <w:szCs w:val="18"/>
                <w:lang w:eastAsia="zh-CN"/>
              </w:rPr>
              <w:t>日</w:t>
            </w:r>
          </w:p>
          <w:p w:rsidR="002F181A" w:rsidRPr="009A542B" w:rsidRDefault="002F181A" w:rsidP="00C20220">
            <w:pPr>
              <w:spacing w:line="160" w:lineRule="exact"/>
              <w:rPr>
                <w:b/>
                <w:bCs/>
                <w:lang w:eastAsia="zh-CN"/>
              </w:rPr>
            </w:pPr>
            <w:r>
              <w:rPr>
                <w:rFonts w:ascii="Times New Roman" w:eastAsia="ＭＳ Ｐゴシック" w:hAnsi="Times New Roman"/>
                <w:sz w:val="10"/>
                <w:szCs w:val="10"/>
              </w:rPr>
              <w:t xml:space="preserve">        </w:t>
            </w:r>
            <w:r>
              <w:rPr>
                <w:rFonts w:ascii="Times New Roman" w:eastAsia="ＭＳ Ｐゴシック" w:hAnsi="Times New Roman" w:hint="eastAsia"/>
                <w:sz w:val="10"/>
                <w:szCs w:val="10"/>
              </w:rPr>
              <w:t xml:space="preserve">　　　　　　　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Year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 xml:space="preserve"> Month </w:t>
            </w:r>
            <w:r>
              <w:rPr>
                <w:rFonts w:ascii="Times New Roman" w:eastAsia="ＭＳ Ｐゴシック" w:hint="eastAsia"/>
                <w:sz w:val="12"/>
                <w:szCs w:val="12"/>
              </w:rPr>
              <w:t xml:space="preserve">　　</w:t>
            </w:r>
            <w:r w:rsidRPr="00C20220">
              <w:rPr>
                <w:rFonts w:ascii="Times New Roman" w:eastAsia="ＭＳ Ｐゴシック"/>
                <w:sz w:val="12"/>
                <w:szCs w:val="12"/>
              </w:rPr>
              <w:t xml:space="preserve"> </w:t>
            </w:r>
            <w:r w:rsidRPr="00C20220">
              <w:rPr>
                <w:rFonts w:ascii="Times New Roman" w:eastAsia="ＭＳ Ｐゴシック" w:hint="eastAsia"/>
                <w:sz w:val="12"/>
                <w:szCs w:val="12"/>
              </w:rPr>
              <w:t xml:space="preserve">　</w:t>
            </w:r>
            <w:r w:rsidRPr="00C20220">
              <w:rPr>
                <w:rFonts w:ascii="Times New Roman" w:eastAsia="ＭＳ Ｐゴシック" w:hAnsi="Times New Roman"/>
                <w:sz w:val="12"/>
                <w:szCs w:val="12"/>
              </w:rPr>
              <w:t>Day</w:t>
            </w:r>
          </w:p>
        </w:tc>
      </w:tr>
    </w:tbl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415"/>
        <w:gridCol w:w="709"/>
        <w:gridCol w:w="355"/>
        <w:gridCol w:w="779"/>
        <w:gridCol w:w="1559"/>
        <w:gridCol w:w="306"/>
        <w:gridCol w:w="1111"/>
        <w:gridCol w:w="145"/>
        <w:gridCol w:w="1419"/>
        <w:gridCol w:w="2692"/>
      </w:tblGrid>
      <w:tr w:rsidR="002F181A" w:rsidTr="00817F5E">
        <w:trPr>
          <w:trHeight w:val="709"/>
        </w:trPr>
        <w:tc>
          <w:tcPr>
            <w:tcW w:w="10490" w:type="dxa"/>
            <w:gridSpan w:val="10"/>
          </w:tcPr>
          <w:p w:rsidR="002F181A" w:rsidRPr="00293F2D" w:rsidRDefault="002F181A" w:rsidP="00B4705F">
            <w:pPr>
              <w:autoSpaceDN w:val="0"/>
              <w:adjustRightInd w:val="0"/>
              <w:rPr>
                <w:b/>
                <w:bCs/>
                <w:spacing w:val="24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3.4pt;margin-top:11.85pt;width:56.95pt;height:20pt;z-index:251658240;mso-wrap-edited:f;mso-position-horizontal-relative:text;mso-position-vertical-relative:text" stroked="f">
                  <v:textbox style="mso-next-textbox:#_x0000_s1026" inset="0,0,0,0">
                    <w:txbxContent>
                      <w:p w:rsidR="002F181A" w:rsidRPr="00A24105" w:rsidRDefault="002F181A" w:rsidP="00E51CDF">
                        <w:pPr>
                          <w:rPr>
                            <w:sz w:val="32"/>
                            <w:lang w:eastAsia="zh-TW"/>
                          </w:rPr>
                        </w:pPr>
                        <w:r w:rsidRPr="00A24105">
                          <w:rPr>
                            <w:bCs/>
                            <w:lang w:eastAsia="zh-TW"/>
                          </w:rPr>
                          <w:t>(</w:t>
                        </w:r>
                        <w:r w:rsidRPr="00A24105">
                          <w:rPr>
                            <w:rFonts w:hint="eastAsia"/>
                            <w:bCs/>
                            <w:lang w:eastAsia="zh-TW"/>
                          </w:rPr>
                          <w:t>別紙添付</w:t>
                        </w:r>
                        <w:r w:rsidRPr="00A24105">
                          <w:rPr>
                            <w:bCs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192.9pt;margin-top:-7pt;width:29pt;height:44.55pt;z-index:251659264;mso-wrap-edited:f;mso-position-horizontal-relative:text;mso-position-vertical-relative:text" filled="f" stroked="f">
                  <v:textbox style="mso-next-textbox:#_x0000_s1027" inset="0,0,0,0">
                    <w:txbxContent>
                      <w:p w:rsidR="002F181A" w:rsidRDefault="002F181A" w:rsidP="00E51CDF">
                        <w:pPr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rFonts w:ascii="ＭＳ 明朝"/>
                            <w:sz w:val="56"/>
                          </w:rPr>
                          <w:t>}</w:t>
                        </w:r>
                      </w:p>
                    </w:txbxContent>
                  </v:textbox>
                </v:rect>
              </w:pict>
            </w:r>
            <w:r w:rsidRPr="00293F2D">
              <w:rPr>
                <w:rFonts w:hint="eastAsia"/>
                <w:b/>
                <w:bCs/>
                <w:sz w:val="22"/>
                <w:szCs w:val="22"/>
              </w:rPr>
              <w:t>修学理</w:t>
            </w:r>
            <w:r>
              <w:rPr>
                <w:rFonts w:hint="eastAsia"/>
                <w:b/>
                <w:bCs/>
                <w:sz w:val="22"/>
                <w:szCs w:val="22"/>
              </w:rPr>
              <w:t>由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124F16">
              <w:rPr>
                <w:rFonts w:ascii="Times New Roman" w:hAnsi="Times New Roman"/>
                <w:b/>
                <w:kern w:val="0"/>
                <w:szCs w:val="21"/>
              </w:rPr>
              <w:t>Purposes of Studying Japanese</w:t>
            </w:r>
          </w:p>
          <w:p w:rsidR="002F181A" w:rsidRPr="00C60008" w:rsidRDefault="002F181A" w:rsidP="00282654">
            <w:pPr>
              <w:rPr>
                <w:b/>
                <w:bCs/>
                <w:spacing w:val="24"/>
              </w:rPr>
            </w:pPr>
            <w:r w:rsidRPr="00293F2D">
              <w:rPr>
                <w:rFonts w:hint="eastAsia"/>
                <w:b/>
                <w:bCs/>
                <w:sz w:val="22"/>
                <w:szCs w:val="22"/>
              </w:rPr>
              <w:t>修了後の予</w:t>
            </w:r>
            <w:r>
              <w:rPr>
                <w:rFonts w:hint="eastAsia"/>
                <w:b/>
                <w:bCs/>
                <w:sz w:val="22"/>
                <w:szCs w:val="22"/>
              </w:rPr>
              <w:t>定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124F16">
              <w:rPr>
                <w:rFonts w:ascii="Times New Roman" w:hAnsi="Times New Roman"/>
                <w:b/>
                <w:bCs/>
                <w:kern w:val="0"/>
                <w:szCs w:val="21"/>
              </w:rPr>
              <w:t>Plans after graduation</w:t>
            </w:r>
            <w:r>
              <w:rPr>
                <w:rFonts w:hint="eastAsia"/>
                <w:b/>
                <w:bCs/>
                <w:spacing w:val="24"/>
              </w:rPr>
              <w:t xml:space="preserve">　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　　　　　　　</w:t>
            </w:r>
          </w:p>
        </w:tc>
      </w:tr>
      <w:tr w:rsidR="002F181A" w:rsidTr="00E44B37">
        <w:trPr>
          <w:trHeight w:val="482"/>
        </w:trPr>
        <w:tc>
          <w:tcPr>
            <w:tcW w:w="10490" w:type="dxa"/>
            <w:gridSpan w:val="10"/>
            <w:vAlign w:val="bottom"/>
          </w:tcPr>
          <w:p w:rsidR="002F181A" w:rsidRPr="00FE1CD2" w:rsidRDefault="002F181A" w:rsidP="009F7216">
            <w:pPr>
              <w:rPr>
                <w:b/>
                <w:bCs/>
                <w:noProof/>
                <w:snapToGrid w:val="0"/>
                <w:spacing w:val="-12"/>
                <w:sz w:val="22"/>
                <w:szCs w:val="22"/>
              </w:rPr>
            </w:pPr>
            <w:r w:rsidRPr="00FE1CD2">
              <w:rPr>
                <w:rFonts w:hint="eastAsia"/>
                <w:b/>
                <w:bCs/>
                <w:sz w:val="22"/>
                <w:szCs w:val="22"/>
                <w:lang w:eastAsia="zh-TW"/>
              </w:rPr>
              <w:t>家族</w:t>
            </w:r>
            <w:r w:rsidRPr="00FE1CD2">
              <w:rPr>
                <w:b/>
                <w:bCs/>
                <w:sz w:val="22"/>
                <w:szCs w:val="22"/>
                <w:lang w:eastAsia="zh-TW"/>
              </w:rPr>
              <w:t>/</w:t>
            </w:r>
            <w:r w:rsidRPr="00124F16">
              <w:rPr>
                <w:rFonts w:ascii="Times New Roman" w:hAnsi="Times New Roman"/>
                <w:b/>
                <w:kern w:val="0"/>
                <w:szCs w:val="21"/>
              </w:rPr>
              <w:t>Family</w:t>
            </w:r>
          </w:p>
        </w:tc>
      </w:tr>
      <w:tr w:rsidR="002F181A" w:rsidTr="00A1767D">
        <w:trPr>
          <w:trHeight w:val="563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1A" w:rsidRDefault="002F181A" w:rsidP="0075778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eastAsia="zh-TW"/>
              </w:rPr>
            </w:pPr>
            <w:r w:rsidRPr="0087520A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9229198"/>
                <w:lang w:eastAsia="zh-TW"/>
              </w:rPr>
              <w:t>氏</w:t>
            </w:r>
            <w:r w:rsidRPr="0087520A">
              <w:rPr>
                <w:rFonts w:ascii="ＭＳ 明朝" w:hAnsi="ＭＳ 明朝" w:hint="eastAsia"/>
                <w:kern w:val="0"/>
                <w:szCs w:val="21"/>
                <w:fitText w:val="840" w:id="379229198"/>
                <w:lang w:eastAsia="zh-TW"/>
              </w:rPr>
              <w:t>名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1A" w:rsidRDefault="002F181A" w:rsidP="0075778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eastAsia="zh-TW"/>
              </w:rPr>
            </w:pPr>
            <w:r w:rsidRPr="0087520A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9229199"/>
                <w:lang w:eastAsia="zh-TW"/>
              </w:rPr>
              <w:t>続</w:t>
            </w:r>
            <w:r w:rsidRPr="0087520A">
              <w:rPr>
                <w:rFonts w:ascii="ＭＳ 明朝" w:hAnsi="ＭＳ 明朝" w:hint="eastAsia"/>
                <w:kern w:val="0"/>
                <w:szCs w:val="21"/>
                <w:fitText w:val="840" w:id="379229199"/>
                <w:lang w:eastAsia="zh-TW"/>
              </w:rPr>
              <w:t>柄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Relationship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1A" w:rsidRDefault="002F181A" w:rsidP="0075778C">
            <w:pPr>
              <w:autoSpaceDE w:val="0"/>
              <w:autoSpaceDN w:val="0"/>
              <w:adjustRightInd w:val="0"/>
              <w:jc w:val="center"/>
              <w:rPr>
                <w:rFonts w:ascii="ＭＳ 明朝" w:cs="ＭＳＰ明朝-WinCharSetFFFF-H"/>
                <w:kern w:val="0"/>
                <w:szCs w:val="21"/>
              </w:rPr>
            </w:pPr>
            <w:r w:rsidRPr="0087520A">
              <w:rPr>
                <w:rFonts w:ascii="ＭＳ 明朝" w:hAnsi="ＭＳ 明朝" w:cs="ＭＳＰ明朝-WinCharSetFFFF-H" w:hint="eastAsia"/>
                <w:kern w:val="0"/>
                <w:szCs w:val="21"/>
                <w:fitText w:val="840" w:id="379229200"/>
              </w:rPr>
              <w:t>生年月日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Date</w:t>
            </w:r>
            <w:r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 xml:space="preserve"> of Birth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1A" w:rsidRDefault="002F181A" w:rsidP="0075778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eastAsia="zh-TW"/>
              </w:rPr>
            </w:pPr>
            <w:r w:rsidRPr="0087520A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9229184"/>
                <w:lang w:eastAsia="zh-TW"/>
              </w:rPr>
              <w:t>職</w:t>
            </w:r>
            <w:r w:rsidRPr="0087520A">
              <w:rPr>
                <w:rFonts w:ascii="ＭＳ 明朝" w:hAnsi="ＭＳ 明朝" w:hint="eastAsia"/>
                <w:kern w:val="0"/>
                <w:szCs w:val="21"/>
                <w:fitText w:val="840" w:id="379229184"/>
                <w:lang w:eastAsia="zh-TW"/>
              </w:rPr>
              <w:t>業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DF3F66" w:rsidRDefault="002F181A" w:rsidP="0075778C">
            <w:pPr>
              <w:autoSpaceDE w:val="0"/>
              <w:autoSpaceDN w:val="0"/>
              <w:adjustRightInd w:val="0"/>
              <w:jc w:val="center"/>
              <w:rPr>
                <w:rFonts w:ascii="ＭＳ 明朝" w:cs="TimesNewRoman"/>
                <w:kern w:val="0"/>
                <w:szCs w:val="21"/>
              </w:rPr>
            </w:pPr>
            <w:r w:rsidRPr="00E97A4B">
              <w:rPr>
                <w:rFonts w:ascii="ＭＳ 明朝" w:hAnsi="ＭＳ 明朝" w:hint="eastAsia"/>
                <w:bCs/>
                <w:spacing w:val="45"/>
                <w:kern w:val="0"/>
                <w:szCs w:val="21"/>
                <w:fitText w:val="840" w:id="379229185"/>
              </w:rPr>
              <w:t>現住</w:t>
            </w:r>
            <w:r w:rsidRPr="00E97A4B">
              <w:rPr>
                <w:rFonts w:ascii="ＭＳ 明朝" w:hAnsi="ＭＳ 明朝" w:hint="eastAsia"/>
                <w:bCs/>
                <w:spacing w:val="15"/>
                <w:kern w:val="0"/>
                <w:szCs w:val="21"/>
                <w:fitText w:val="840" w:id="379229185"/>
              </w:rPr>
              <w:t>所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Present Address</w:t>
            </w: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EC512F" w:rsidRDefault="002F181A" w:rsidP="00000D71">
            <w:pPr>
              <w:jc w:val="center"/>
              <w:rPr>
                <w:sz w:val="22"/>
              </w:rPr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EC512F" w:rsidRDefault="002F181A" w:rsidP="00000D71">
            <w:pPr>
              <w:jc w:val="center"/>
              <w:rPr>
                <w:sz w:val="22"/>
              </w:rPr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EC512F" w:rsidRDefault="002F181A" w:rsidP="00000D71">
            <w:pPr>
              <w:jc w:val="center"/>
              <w:rPr>
                <w:sz w:val="22"/>
              </w:rPr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181A" w:rsidRPr="00EC512F" w:rsidRDefault="002F181A" w:rsidP="00000D71">
            <w:pPr>
              <w:jc w:val="center"/>
              <w:rPr>
                <w:sz w:val="22"/>
              </w:rPr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DF3F66" w:rsidRDefault="002F181A" w:rsidP="00000D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C60008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EC512F" w:rsidRDefault="002F181A" w:rsidP="00000D71">
            <w:pPr>
              <w:jc w:val="center"/>
              <w:rPr>
                <w:sz w:val="22"/>
              </w:rPr>
            </w:pPr>
          </w:p>
        </w:tc>
      </w:tr>
      <w:tr w:rsidR="002F181A" w:rsidTr="00E44B37">
        <w:trPr>
          <w:trHeight w:val="482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81A" w:rsidRPr="00FE1CD2" w:rsidRDefault="002F181A" w:rsidP="009F7216">
            <w:pPr>
              <w:rPr>
                <w:b/>
                <w:szCs w:val="21"/>
                <w:lang w:eastAsia="zh-TW"/>
              </w:rPr>
            </w:pPr>
            <w:r w:rsidRPr="00FE1CD2">
              <w:rPr>
                <w:rFonts w:hint="eastAsia"/>
                <w:b/>
                <w:bCs/>
                <w:sz w:val="22"/>
                <w:szCs w:val="22"/>
              </w:rPr>
              <w:t>在日親族</w:t>
            </w:r>
            <w:r w:rsidRPr="00FE1CD2">
              <w:rPr>
                <w:b/>
                <w:bCs/>
                <w:sz w:val="22"/>
                <w:szCs w:val="22"/>
              </w:rPr>
              <w:t>/</w:t>
            </w:r>
            <w:r w:rsidRPr="00124F16">
              <w:rPr>
                <w:rFonts w:ascii="Times New Roman" w:hAnsi="Times New Roman"/>
                <w:b/>
                <w:kern w:val="0"/>
                <w:szCs w:val="21"/>
              </w:rPr>
              <w:t>Family Members Residing in Japan</w:t>
            </w:r>
          </w:p>
        </w:tc>
      </w:tr>
      <w:tr w:rsidR="002F181A" w:rsidTr="00A1767D">
        <w:trPr>
          <w:trHeight w:val="63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3D43C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eastAsia="zh-TW"/>
              </w:rPr>
            </w:pPr>
            <w:r w:rsidRPr="0087520A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9229186"/>
                <w:lang w:eastAsia="zh-TW"/>
              </w:rPr>
              <w:t>氏</w:t>
            </w:r>
            <w:r w:rsidRPr="0087520A">
              <w:rPr>
                <w:rFonts w:ascii="ＭＳ 明朝" w:hAnsi="ＭＳ 明朝" w:hint="eastAsia"/>
                <w:kern w:val="0"/>
                <w:szCs w:val="21"/>
                <w:fitText w:val="840" w:id="379229186"/>
                <w:lang w:eastAsia="zh-TW"/>
              </w:rPr>
              <w:t>名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3D43C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eastAsia="zh-TW"/>
              </w:rPr>
            </w:pPr>
            <w:r w:rsidRPr="0087520A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9229187"/>
                <w:lang w:eastAsia="zh-TW"/>
              </w:rPr>
              <w:t>続</w:t>
            </w:r>
            <w:r w:rsidRPr="0087520A">
              <w:rPr>
                <w:rFonts w:ascii="ＭＳ 明朝" w:hAnsi="ＭＳ 明朝" w:hint="eastAsia"/>
                <w:kern w:val="0"/>
                <w:szCs w:val="21"/>
                <w:fitText w:val="840" w:id="379229187"/>
                <w:lang w:eastAsia="zh-TW"/>
              </w:rPr>
              <w:t>柄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Relationship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3D43CA">
            <w:pPr>
              <w:autoSpaceDE w:val="0"/>
              <w:autoSpaceDN w:val="0"/>
              <w:adjustRightInd w:val="0"/>
              <w:jc w:val="center"/>
              <w:rPr>
                <w:rFonts w:ascii="ＭＳ 明朝" w:cs="ＭＳＰ明朝-WinCharSetFFFF-H"/>
                <w:kern w:val="0"/>
                <w:szCs w:val="21"/>
              </w:rPr>
            </w:pPr>
            <w:r w:rsidRPr="0087520A">
              <w:rPr>
                <w:rFonts w:ascii="ＭＳ 明朝" w:hAnsi="ＭＳ 明朝" w:cs="ＭＳＰ明朝-WinCharSetFFFF-H" w:hint="eastAsia"/>
                <w:kern w:val="0"/>
                <w:szCs w:val="21"/>
                <w:fitText w:val="840" w:id="379229188"/>
              </w:rPr>
              <w:t>生年月日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Date</w:t>
            </w:r>
            <w:r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 xml:space="preserve"> of Birth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3D43C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eastAsia="zh-TW"/>
              </w:rPr>
            </w:pPr>
            <w:r w:rsidRPr="0087520A">
              <w:rPr>
                <w:rFonts w:ascii="ＭＳ 明朝" w:hAnsi="ＭＳ 明朝" w:hint="eastAsia"/>
                <w:spacing w:val="210"/>
                <w:kern w:val="0"/>
                <w:szCs w:val="21"/>
                <w:fitText w:val="840" w:id="379229189"/>
                <w:lang w:eastAsia="zh-TW"/>
              </w:rPr>
              <w:t>職</w:t>
            </w:r>
            <w:r w:rsidRPr="0087520A">
              <w:rPr>
                <w:rFonts w:ascii="ＭＳ 明朝" w:hAnsi="ＭＳ 明朝" w:hint="eastAsia"/>
                <w:kern w:val="0"/>
                <w:szCs w:val="21"/>
                <w:fitText w:val="840" w:id="379229189"/>
                <w:lang w:eastAsia="zh-TW"/>
              </w:rPr>
              <w:t>業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Pr="00DF3F66" w:rsidRDefault="002F181A" w:rsidP="003D43CA">
            <w:pPr>
              <w:autoSpaceDE w:val="0"/>
              <w:autoSpaceDN w:val="0"/>
              <w:adjustRightInd w:val="0"/>
              <w:jc w:val="center"/>
              <w:rPr>
                <w:rFonts w:ascii="ＭＳ 明朝" w:cs="TimesNewRoman"/>
                <w:kern w:val="0"/>
                <w:szCs w:val="21"/>
              </w:rPr>
            </w:pPr>
            <w:r w:rsidRPr="00E97A4B">
              <w:rPr>
                <w:rFonts w:ascii="ＭＳ 明朝" w:hAnsi="ＭＳ 明朝" w:hint="eastAsia"/>
                <w:bCs/>
                <w:spacing w:val="45"/>
                <w:kern w:val="0"/>
                <w:szCs w:val="21"/>
                <w:fitText w:val="840" w:id="379229190"/>
              </w:rPr>
              <w:t>現住</w:t>
            </w:r>
            <w:r w:rsidRPr="00E97A4B">
              <w:rPr>
                <w:rFonts w:ascii="ＭＳ 明朝" w:hAnsi="ＭＳ 明朝" w:hint="eastAsia"/>
                <w:bCs/>
                <w:spacing w:val="15"/>
                <w:kern w:val="0"/>
                <w:szCs w:val="21"/>
                <w:fitText w:val="840" w:id="379229190"/>
              </w:rPr>
              <w:t>所</w:t>
            </w:r>
          </w:p>
          <w:p w:rsidR="002F181A" w:rsidRPr="003D43CA" w:rsidRDefault="002F181A" w:rsidP="008565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>Present Address</w:t>
            </w: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C60008" w:rsidRDefault="002F181A" w:rsidP="00000D71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</w:pPr>
          </w:p>
        </w:tc>
      </w:tr>
      <w:tr w:rsidR="002F181A" w:rsidTr="00A1767D">
        <w:trPr>
          <w:trHeight w:val="397"/>
        </w:trPr>
        <w:tc>
          <w:tcPr>
            <w:tcW w:w="21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25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  <w:rPr>
                <w:sz w:val="22"/>
              </w:rPr>
            </w:pPr>
          </w:p>
        </w:tc>
      </w:tr>
      <w:tr w:rsidR="002F181A" w:rsidTr="00E44B37">
        <w:trPr>
          <w:trHeight w:val="482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81A" w:rsidRPr="00124F16" w:rsidRDefault="002F181A" w:rsidP="00124F16">
            <w:pPr>
              <w:rPr>
                <w:rFonts w:ascii="Arial Narrow" w:eastAsia="ＭＳ Ｐゴシック" w:hAnsi="Arial Narrow" w:cs="ＭＳ Ｐゴシック"/>
                <w:color w:val="000000"/>
                <w:sz w:val="18"/>
                <w:szCs w:val="18"/>
              </w:rPr>
            </w:pPr>
            <w:r w:rsidRPr="00293F2D">
              <w:rPr>
                <w:rFonts w:hint="eastAsia"/>
                <w:b/>
                <w:bCs/>
                <w:sz w:val="22"/>
                <w:szCs w:val="22"/>
              </w:rPr>
              <w:t>修学予定期間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124F16">
              <w:rPr>
                <w:rFonts w:ascii="Times New Roman" w:hAnsi="Times New Roman"/>
                <w:b/>
                <w:color w:val="000000"/>
                <w:szCs w:val="21"/>
              </w:rPr>
              <w:t>Intended length of stay</w:t>
            </w:r>
          </w:p>
        </w:tc>
      </w:tr>
      <w:tr w:rsidR="002F181A" w:rsidTr="00A1767D">
        <w:trPr>
          <w:trHeight w:val="239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2F181A">
            <w:pPr>
              <w:ind w:firstLineChars="2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本学院</w:t>
            </w:r>
            <w:r w:rsidRPr="00230ABA">
              <w:rPr>
                <w:rFonts w:hint="eastAsia"/>
                <w:szCs w:val="21"/>
              </w:rPr>
              <w:t xml:space="preserve">　　　</w:t>
            </w:r>
            <w:r w:rsidRPr="002B1AEB">
              <w:rPr>
                <w:rFonts w:hint="eastAsia"/>
                <w:szCs w:val="21"/>
              </w:rPr>
              <w:t>年</w:t>
            </w:r>
          </w:p>
          <w:p w:rsidR="002F181A" w:rsidRPr="003D43CA" w:rsidRDefault="002F181A" w:rsidP="002F181A">
            <w:pPr>
              <w:spacing w:line="240" w:lineRule="exact"/>
              <w:ind w:firstLineChars="200" w:firstLine="316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43CA">
              <w:rPr>
                <w:rFonts w:ascii="Times New Roman" w:hAnsi="Times New Roman"/>
                <w:szCs w:val="21"/>
              </w:rPr>
              <w:t xml:space="preserve">JCLA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>Year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2F181A">
            <w:pPr>
              <w:ind w:firstLineChars="200" w:firstLine="31680"/>
              <w:rPr>
                <w:szCs w:val="21"/>
              </w:rPr>
            </w:pPr>
            <w:r w:rsidRPr="002B1AEB">
              <w:rPr>
                <w:rFonts w:hint="eastAsia"/>
                <w:szCs w:val="21"/>
              </w:rPr>
              <w:t xml:space="preserve">大学院・大学・専門学校・帰国　　</w:t>
            </w:r>
            <w:r>
              <w:rPr>
                <w:szCs w:val="21"/>
              </w:rPr>
              <w:t xml:space="preserve">       </w:t>
            </w:r>
            <w:r w:rsidRPr="002B1AEB">
              <w:rPr>
                <w:rFonts w:hint="eastAsia"/>
                <w:szCs w:val="21"/>
              </w:rPr>
              <w:t>年</w:t>
            </w:r>
          </w:p>
          <w:p w:rsidR="002F181A" w:rsidRPr="003D43CA" w:rsidRDefault="002F181A" w:rsidP="002F181A">
            <w:pPr>
              <w:spacing w:line="240" w:lineRule="exact"/>
              <w:ind w:firstLineChars="100" w:firstLine="316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43CA">
              <w:rPr>
                <w:rFonts w:ascii="Times New Roman" w:hAnsi="Times New Roman"/>
                <w:kern w:val="0"/>
                <w:sz w:val="12"/>
                <w:szCs w:val="12"/>
              </w:rPr>
              <w:t>Graduated School</w:t>
            </w:r>
            <w:r w:rsidRPr="003D43CA">
              <w:rPr>
                <w:rFonts w:ascii="Times New Roman" w:hint="eastAsia"/>
                <w:sz w:val="12"/>
                <w:szCs w:val="12"/>
              </w:rPr>
              <w:t>・</w:t>
            </w:r>
            <w:r w:rsidRPr="003D43CA">
              <w:rPr>
                <w:rFonts w:ascii="Times New Roman" w:hAnsi="Times New Roman"/>
                <w:kern w:val="0"/>
                <w:sz w:val="12"/>
                <w:szCs w:val="12"/>
              </w:rPr>
              <w:t>University</w:t>
            </w:r>
            <w:r w:rsidRPr="003D43CA">
              <w:rPr>
                <w:rFonts w:ascii="Times New Roman" w:hint="eastAsia"/>
                <w:sz w:val="12"/>
                <w:szCs w:val="12"/>
              </w:rPr>
              <w:t>・</w:t>
            </w:r>
            <w:r w:rsidRPr="003D43CA">
              <w:rPr>
                <w:rFonts w:ascii="Times New Roman" w:hAnsi="Times New Roman"/>
                <w:kern w:val="0"/>
                <w:sz w:val="12"/>
                <w:szCs w:val="12"/>
              </w:rPr>
              <w:t>Technical</w:t>
            </w:r>
            <w:r w:rsidRPr="003D43C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D43CA">
              <w:rPr>
                <w:rFonts w:ascii="Times New Roman" w:hAnsi="Times New Roman"/>
                <w:kern w:val="0"/>
                <w:sz w:val="12"/>
                <w:szCs w:val="12"/>
              </w:rPr>
              <w:t>School</w:t>
            </w:r>
            <w:r w:rsidRPr="003D43CA">
              <w:rPr>
                <w:rFonts w:ascii="Times New Roman" w:hint="eastAsia"/>
                <w:sz w:val="12"/>
                <w:szCs w:val="12"/>
              </w:rPr>
              <w:t>・</w:t>
            </w:r>
            <w:r w:rsidRPr="003D43CA">
              <w:rPr>
                <w:rFonts w:ascii="Times New Roman" w:hAnsi="Times New Roman"/>
                <w:kern w:val="0"/>
                <w:sz w:val="12"/>
                <w:szCs w:val="12"/>
              </w:rPr>
              <w:t xml:space="preserve">Return to home country       </w:t>
            </w:r>
            <w:r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Pr="003D43C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>Year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A" w:rsidRDefault="002F181A" w:rsidP="001075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合計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2B1AEB">
              <w:rPr>
                <w:rFonts w:hint="eastAsia"/>
                <w:szCs w:val="21"/>
              </w:rPr>
              <w:t>年</w:t>
            </w:r>
          </w:p>
          <w:p w:rsidR="002F181A" w:rsidRPr="003D43CA" w:rsidRDefault="002F181A" w:rsidP="0085657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 xml:space="preserve">Total       </w:t>
            </w:r>
            <w:r>
              <w:rPr>
                <w:rFonts w:ascii="Times New Roman" w:eastAsia="ＭＳ Ｐゴシック" w:hAnsi="Times New Roman"/>
                <w:sz w:val="16"/>
                <w:szCs w:val="16"/>
              </w:rPr>
              <w:t xml:space="preserve"> </w:t>
            </w: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 xml:space="preserve">  Year</w:t>
            </w:r>
          </w:p>
        </w:tc>
      </w:tr>
      <w:tr w:rsidR="002F181A" w:rsidTr="00E44B37">
        <w:trPr>
          <w:trHeight w:val="482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vAlign w:val="bottom"/>
          </w:tcPr>
          <w:p w:rsidR="002F181A" w:rsidRPr="00293F2D" w:rsidRDefault="002F181A" w:rsidP="009F7216">
            <w:pPr>
              <w:rPr>
                <w:b/>
                <w:bCs/>
                <w:sz w:val="22"/>
                <w:szCs w:val="22"/>
              </w:rPr>
            </w:pPr>
            <w:r w:rsidRPr="00293F2D">
              <w:rPr>
                <w:rFonts w:hint="eastAsia"/>
                <w:b/>
                <w:bCs/>
                <w:sz w:val="22"/>
                <w:szCs w:val="22"/>
                <w:lang w:eastAsia="zh-TW"/>
              </w:rPr>
              <w:t>経済保証人</w:t>
            </w:r>
            <w:r w:rsidRPr="00FE1CD2">
              <w:rPr>
                <w:b/>
                <w:bCs/>
                <w:sz w:val="22"/>
                <w:szCs w:val="22"/>
              </w:rPr>
              <w:t>/</w:t>
            </w:r>
            <w:r w:rsidRPr="00124F16">
              <w:rPr>
                <w:rFonts w:ascii="Times New Roman" w:hAnsi="Times New Roman"/>
                <w:b/>
                <w:color w:val="000000"/>
                <w:szCs w:val="21"/>
              </w:rPr>
              <w:t>Supporter</w:t>
            </w:r>
          </w:p>
        </w:tc>
      </w:tr>
      <w:tr w:rsidR="002F181A" w:rsidRPr="00101934" w:rsidTr="00A1767D">
        <w:trPr>
          <w:trHeight w:val="8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kern w:val="0"/>
                <w:szCs w:val="21"/>
                <w:u w:val="single"/>
              </w:rPr>
            </w:pPr>
            <w:r w:rsidRPr="0087520A">
              <w:rPr>
                <w:rFonts w:hint="eastAsia"/>
                <w:spacing w:val="315"/>
                <w:kern w:val="0"/>
                <w:szCs w:val="21"/>
                <w:fitText w:val="1050" w:id="379229191"/>
              </w:rPr>
              <w:t>氏</w:t>
            </w:r>
            <w:r w:rsidRPr="0087520A">
              <w:rPr>
                <w:rFonts w:hint="eastAsia"/>
                <w:kern w:val="0"/>
                <w:szCs w:val="21"/>
                <w:fitText w:val="1050" w:id="379229191"/>
              </w:rPr>
              <w:t>名</w:t>
            </w:r>
          </w:p>
          <w:p w:rsidR="002F181A" w:rsidRPr="003D43CA" w:rsidRDefault="002F181A" w:rsidP="00000D71">
            <w:pPr>
              <w:jc w:val="center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tabs>
                <w:tab w:val="left" w:pos="2985"/>
              </w:tabs>
              <w:jc w:val="center"/>
              <w:rPr>
                <w:bCs/>
                <w:spacing w:val="-10"/>
                <w:sz w:val="22"/>
                <w:szCs w:val="22"/>
                <w:lang w:eastAsia="zh-CN"/>
              </w:rPr>
            </w:pPr>
            <w:r w:rsidRPr="00EC512F">
              <w:rPr>
                <w:rFonts w:hint="eastAsia"/>
                <w:bCs/>
                <w:spacing w:val="36"/>
                <w:kern w:val="0"/>
                <w:sz w:val="22"/>
                <w:szCs w:val="22"/>
                <w:fitText w:val="1100" w:id="379229192"/>
                <w:lang w:eastAsia="zh-CN"/>
              </w:rPr>
              <w:t>生年月</w:t>
            </w:r>
            <w:r w:rsidRPr="00EC512F">
              <w:rPr>
                <w:rFonts w:hint="eastAsia"/>
                <w:bCs/>
                <w:spacing w:val="2"/>
                <w:kern w:val="0"/>
                <w:sz w:val="22"/>
                <w:szCs w:val="22"/>
                <w:fitText w:val="1100" w:id="379229192"/>
                <w:lang w:eastAsia="zh-CN"/>
              </w:rPr>
              <w:t>日</w:t>
            </w:r>
          </w:p>
          <w:p w:rsidR="002F181A" w:rsidRPr="003D43CA" w:rsidRDefault="002F181A" w:rsidP="00000D71">
            <w:pPr>
              <w:ind w:lef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3CA">
              <w:rPr>
                <w:rFonts w:ascii="Times New Roman" w:eastAsia="ＭＳ Ｐゴシック" w:hAnsi="Times New Roman"/>
                <w:sz w:val="16"/>
                <w:szCs w:val="16"/>
              </w:rPr>
              <w:t>Date of Birth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81A" w:rsidRDefault="002F181A" w:rsidP="002F181A">
            <w:pPr>
              <w:tabs>
                <w:tab w:val="left" w:pos="2985"/>
              </w:tabs>
              <w:ind w:left="600" w:firstLineChars="100" w:firstLine="31680"/>
              <w:rPr>
                <w:spacing w:val="22"/>
              </w:rPr>
            </w:pPr>
            <w:r w:rsidRPr="00A24105">
              <w:rPr>
                <w:rFonts w:hint="eastAsia"/>
                <w:spacing w:val="22"/>
                <w:lang w:eastAsia="zh-CN"/>
              </w:rPr>
              <w:t>年</w:t>
            </w:r>
            <w:r>
              <w:rPr>
                <w:spacing w:val="22"/>
              </w:rPr>
              <w:t xml:space="preserve">   </w:t>
            </w:r>
            <w:r w:rsidRPr="00A24105">
              <w:rPr>
                <w:rFonts w:hint="eastAsia"/>
                <w:spacing w:val="22"/>
                <w:lang w:eastAsia="zh-CN"/>
              </w:rPr>
              <w:t>月</w:t>
            </w: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2"/>
              </w:rPr>
              <w:t xml:space="preserve">　</w:t>
            </w:r>
            <w:r>
              <w:rPr>
                <w:rFonts w:hint="eastAsia"/>
                <w:spacing w:val="22"/>
                <w:lang w:eastAsia="zh-CN"/>
              </w:rPr>
              <w:t>日</w:t>
            </w:r>
          </w:p>
          <w:p w:rsidR="002F181A" w:rsidRPr="00101934" w:rsidRDefault="002F181A" w:rsidP="002F181A">
            <w:pPr>
              <w:widowControl/>
              <w:ind w:firstLineChars="600" w:firstLine="31680"/>
              <w:jc w:val="left"/>
              <w:rPr>
                <w:szCs w:val="21"/>
              </w:rPr>
            </w:pPr>
            <w:r w:rsidRPr="003D43CA">
              <w:rPr>
                <w:rFonts w:ascii="Times New Roman" w:eastAsia="ＭＳ Ｐゴシック" w:hAnsi="Times New Roman"/>
                <w:sz w:val="14"/>
                <w:szCs w:val="14"/>
              </w:rPr>
              <w:t xml:space="preserve">Year </w:t>
            </w:r>
            <w:r>
              <w:rPr>
                <w:rFonts w:ascii="Times New Roman" w:eastAsia="ＭＳ Ｐゴシック" w:hAnsi="Times New Roman"/>
                <w:sz w:val="14"/>
                <w:szCs w:val="14"/>
              </w:rPr>
              <w:t xml:space="preserve">  </w:t>
            </w:r>
            <w:r w:rsidRPr="003D43CA">
              <w:rPr>
                <w:rFonts w:ascii="Times New Roman" w:eastAsia="ＭＳ Ｐゴシック" w:hAnsi="Times New Roman"/>
                <w:sz w:val="14"/>
                <w:szCs w:val="14"/>
              </w:rPr>
              <w:t xml:space="preserve">  Month   </w:t>
            </w:r>
            <w:r>
              <w:rPr>
                <w:rFonts w:ascii="Times New Roman" w:eastAsia="ＭＳ Ｐゴシック" w:hAnsi="Times New Roman"/>
                <w:sz w:val="14"/>
                <w:szCs w:val="14"/>
              </w:rPr>
              <w:t xml:space="preserve">  </w:t>
            </w:r>
            <w:r w:rsidRPr="003D43CA">
              <w:rPr>
                <w:rFonts w:ascii="Times New Roman" w:eastAsia="ＭＳ Ｐゴシック" w:hAnsi="Times New Roman"/>
                <w:sz w:val="14"/>
                <w:szCs w:val="14"/>
              </w:rPr>
              <w:t>Day</w:t>
            </w:r>
          </w:p>
        </w:tc>
      </w:tr>
      <w:tr w:rsidR="002F181A" w:rsidTr="00A1767D">
        <w:trPr>
          <w:trHeight w:val="847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644BB0" w:rsidRDefault="002F181A" w:rsidP="00000D71">
            <w:pPr>
              <w:jc w:val="center"/>
              <w:rPr>
                <w:bCs/>
                <w:kern w:val="0"/>
                <w:sz w:val="22"/>
                <w:szCs w:val="22"/>
                <w:u w:val="single"/>
              </w:rPr>
            </w:pPr>
            <w:r w:rsidRPr="00EC512F">
              <w:rPr>
                <w:rFonts w:hint="eastAsia"/>
                <w:bCs/>
                <w:spacing w:val="36"/>
                <w:kern w:val="0"/>
                <w:sz w:val="22"/>
                <w:szCs w:val="22"/>
                <w:fitText w:val="1100" w:id="379229193"/>
                <w:lang w:eastAsia="zh-TW"/>
              </w:rPr>
              <w:t>戸籍住</w:t>
            </w:r>
            <w:r w:rsidRPr="00EC512F">
              <w:rPr>
                <w:rFonts w:hint="eastAsia"/>
                <w:bCs/>
                <w:spacing w:val="2"/>
                <w:kern w:val="0"/>
                <w:sz w:val="22"/>
                <w:szCs w:val="22"/>
                <w:fitText w:val="1100" w:id="379229193"/>
                <w:lang w:eastAsia="zh-TW"/>
              </w:rPr>
              <w:t>所</w:t>
            </w:r>
          </w:p>
          <w:p w:rsidR="002F181A" w:rsidRPr="003D43CA" w:rsidRDefault="002F181A" w:rsidP="00000D71">
            <w:pPr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  <w:u w:val="single"/>
              </w:rPr>
            </w:pPr>
            <w:r w:rsidRPr="003D43CA">
              <w:rPr>
                <w:rFonts w:ascii="Times New Roman" w:hAnsi="Times New Roman"/>
                <w:sz w:val="16"/>
                <w:szCs w:val="16"/>
              </w:rPr>
              <w:t>Register Address</w:t>
            </w:r>
          </w:p>
        </w:tc>
        <w:tc>
          <w:tcPr>
            <w:tcW w:w="49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35A80" w:rsidRDefault="002F181A" w:rsidP="00000D71">
            <w:pPr>
              <w:jc w:val="center"/>
              <w:rPr>
                <w:rFonts w:eastAsia="SimSun" w:cs="ＭＳ Ｐゴシック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  <w:rPr>
                <w:bCs/>
                <w:kern w:val="0"/>
              </w:rPr>
            </w:pPr>
            <w:r w:rsidRPr="00E97A4B">
              <w:rPr>
                <w:rFonts w:hint="eastAsia"/>
                <w:bCs/>
                <w:spacing w:val="30"/>
                <w:kern w:val="0"/>
                <w:fitText w:val="1050" w:id="379229194"/>
              </w:rPr>
              <w:t>電話番</w:t>
            </w:r>
            <w:r w:rsidRPr="00E97A4B">
              <w:rPr>
                <w:rFonts w:hint="eastAsia"/>
                <w:bCs/>
                <w:spacing w:val="15"/>
                <w:kern w:val="0"/>
                <w:fitText w:val="1050" w:id="379229194"/>
              </w:rPr>
              <w:t>号</w:t>
            </w:r>
          </w:p>
          <w:p w:rsidR="002F181A" w:rsidRPr="003D43CA" w:rsidRDefault="002F181A" w:rsidP="00000D71">
            <w:pPr>
              <w:jc w:val="center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Telephone No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D1DC3" w:rsidRDefault="002F181A" w:rsidP="00000D71">
            <w:pPr>
              <w:jc w:val="center"/>
              <w:rPr>
                <w:rFonts w:eastAsia="ＭＳ Ｐゴシック" w:cs="ＭＳ Ｐゴシック"/>
                <w:color w:val="000000"/>
                <w:sz w:val="14"/>
                <w:szCs w:val="14"/>
              </w:rPr>
            </w:pPr>
          </w:p>
        </w:tc>
      </w:tr>
      <w:tr w:rsidR="002F181A" w:rsidRPr="00E74B80" w:rsidTr="00A1767D">
        <w:trPr>
          <w:trHeight w:val="83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644BB0" w:rsidRDefault="002F181A" w:rsidP="00000D71">
            <w:pPr>
              <w:jc w:val="center"/>
              <w:rPr>
                <w:bCs/>
                <w:kern w:val="0"/>
                <w:sz w:val="22"/>
                <w:szCs w:val="22"/>
                <w:u w:val="single"/>
              </w:rPr>
            </w:pPr>
            <w:r w:rsidRPr="00EC512F">
              <w:rPr>
                <w:rFonts w:hint="eastAsia"/>
                <w:bCs/>
                <w:spacing w:val="110"/>
                <w:kern w:val="0"/>
                <w:sz w:val="22"/>
                <w:szCs w:val="22"/>
                <w:fitText w:val="1100" w:id="379229195"/>
              </w:rPr>
              <w:t>現住</w:t>
            </w:r>
            <w:r w:rsidRPr="00EC512F">
              <w:rPr>
                <w:rFonts w:hint="eastAsia"/>
                <w:bCs/>
                <w:kern w:val="0"/>
                <w:sz w:val="22"/>
                <w:szCs w:val="22"/>
                <w:fitText w:val="1100" w:id="379229195"/>
              </w:rPr>
              <w:t>所</w:t>
            </w:r>
          </w:p>
          <w:p w:rsidR="002F181A" w:rsidRPr="003D43CA" w:rsidRDefault="002F181A" w:rsidP="00000D71">
            <w:pPr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  <w:lang w:eastAsia="zh-TW"/>
              </w:rPr>
            </w:pPr>
            <w:r w:rsidRPr="003D43CA">
              <w:rPr>
                <w:rFonts w:ascii="Times New Roman" w:hAnsi="Times New Roman"/>
                <w:sz w:val="16"/>
                <w:szCs w:val="16"/>
              </w:rPr>
              <w:t>Current Address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35A80" w:rsidRDefault="002F181A" w:rsidP="00000D71">
            <w:pPr>
              <w:jc w:val="center"/>
              <w:rPr>
                <w:bCs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000D71">
            <w:pPr>
              <w:jc w:val="center"/>
              <w:rPr>
                <w:bCs/>
                <w:spacing w:val="36"/>
                <w:u w:val="single"/>
              </w:rPr>
            </w:pPr>
            <w:r w:rsidRPr="00E97A4B">
              <w:rPr>
                <w:rFonts w:hAnsi="ＭＳ 明朝" w:hint="eastAsia"/>
                <w:bCs/>
                <w:spacing w:val="30"/>
                <w:kern w:val="0"/>
                <w:fitText w:val="1050" w:id="379229196"/>
              </w:rPr>
              <w:t>携帯電</w:t>
            </w:r>
            <w:r w:rsidRPr="00E97A4B">
              <w:rPr>
                <w:rFonts w:hAnsi="ＭＳ 明朝" w:hint="eastAsia"/>
                <w:bCs/>
                <w:spacing w:val="15"/>
                <w:kern w:val="0"/>
                <w:fitText w:val="1050" w:id="379229196"/>
              </w:rPr>
              <w:t>話</w:t>
            </w:r>
          </w:p>
          <w:p w:rsidR="002F181A" w:rsidRPr="00124F16" w:rsidRDefault="002F181A" w:rsidP="00000D71">
            <w:pPr>
              <w:jc w:val="center"/>
              <w:rPr>
                <w:rFonts w:ascii="Times New Roman" w:hAnsi="Times New Roman"/>
                <w:bCs/>
                <w:kern w:val="0"/>
                <w:sz w:val="14"/>
                <w:szCs w:val="14"/>
                <w:lang w:eastAsia="zh-TW"/>
              </w:rPr>
            </w:pPr>
            <w:r w:rsidRPr="00124F16">
              <w:rPr>
                <w:rFonts w:ascii="Times New Roman" w:hAnsi="Times New Roman"/>
                <w:color w:val="000000"/>
                <w:sz w:val="14"/>
                <w:szCs w:val="14"/>
              </w:rPr>
              <w:t>Cellular phone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35A80" w:rsidRDefault="002F181A" w:rsidP="00000D71">
            <w:pPr>
              <w:jc w:val="center"/>
              <w:rPr>
                <w:bCs/>
                <w:kern w:val="0"/>
                <w:sz w:val="14"/>
                <w:szCs w:val="14"/>
                <w:lang w:eastAsia="zh-TW"/>
              </w:rPr>
            </w:pPr>
          </w:p>
        </w:tc>
      </w:tr>
      <w:tr w:rsidR="002F181A" w:rsidTr="00A1767D">
        <w:trPr>
          <w:trHeight w:val="84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</w:pPr>
            <w:r w:rsidRPr="00E97A4B">
              <w:rPr>
                <w:rFonts w:hint="eastAsia"/>
                <w:spacing w:val="30"/>
                <w:kern w:val="0"/>
                <w:fitText w:val="1050" w:id="379229197"/>
                <w:lang w:eastAsia="zh-CN"/>
              </w:rPr>
              <w:t>勤務先</w:t>
            </w:r>
            <w:r w:rsidRPr="00E97A4B">
              <w:rPr>
                <w:rFonts w:hint="eastAsia"/>
                <w:spacing w:val="15"/>
                <w:kern w:val="0"/>
                <w:fitText w:val="1050" w:id="379229197"/>
                <w:lang w:eastAsia="zh-CN"/>
              </w:rPr>
              <w:t>名</w:t>
            </w:r>
          </w:p>
          <w:p w:rsidR="002F181A" w:rsidRPr="003D43CA" w:rsidRDefault="002F181A" w:rsidP="00000D7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zh-CN"/>
              </w:rPr>
            </w:pPr>
            <w:r w:rsidRPr="003D43CA">
              <w:rPr>
                <w:rFonts w:ascii="Times New Roman" w:hAnsi="Times New Roman"/>
                <w:sz w:val="14"/>
                <w:szCs w:val="14"/>
              </w:rPr>
              <w:t>Name of Employer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9A542B" w:rsidRDefault="002F181A" w:rsidP="0075778C">
            <w:pPr>
              <w:jc w:val="center"/>
              <w:rPr>
                <w:bCs/>
                <w:kern w:val="0"/>
              </w:rPr>
            </w:pPr>
            <w:r w:rsidRPr="0087520A">
              <w:rPr>
                <w:rFonts w:hint="eastAsia"/>
                <w:bCs/>
                <w:kern w:val="0"/>
                <w:fitText w:val="1050" w:id="379229198"/>
              </w:rPr>
              <w:t>勤務先電話</w:t>
            </w:r>
          </w:p>
          <w:p w:rsidR="002F181A" w:rsidRPr="003D43CA" w:rsidRDefault="002F181A" w:rsidP="0075778C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TW"/>
              </w:rPr>
            </w:pPr>
            <w:r w:rsidRPr="003D43CA">
              <w:rPr>
                <w:rFonts w:ascii="Times New Roman" w:hAnsi="Times New Roman"/>
                <w:color w:val="000000"/>
                <w:sz w:val="16"/>
                <w:szCs w:val="16"/>
              </w:rPr>
              <w:t>Telephone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35A80" w:rsidRDefault="002F181A" w:rsidP="00000D71">
            <w:pPr>
              <w:autoSpaceDE w:val="0"/>
              <w:autoSpaceDN w:val="0"/>
              <w:adjustRightInd w:val="0"/>
              <w:jc w:val="center"/>
              <w:rPr>
                <w:rFonts w:ascii="TimesNewRoman" w:eastAsia="ＭＳＰ明朝-WinCharSetFFFF-H" w:hAnsi="TimesNewRoman" w:cs="TimesNewRoman"/>
                <w:kern w:val="0"/>
                <w:sz w:val="14"/>
                <w:szCs w:val="14"/>
              </w:rPr>
            </w:pPr>
          </w:p>
        </w:tc>
      </w:tr>
      <w:tr w:rsidR="002F181A" w:rsidTr="00A1767D">
        <w:trPr>
          <w:trHeight w:val="84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Default="002F181A" w:rsidP="00000D71">
            <w:pPr>
              <w:jc w:val="center"/>
              <w:rPr>
                <w:rFonts w:eastAsia="SimSun"/>
                <w:kern w:val="0"/>
                <w:szCs w:val="21"/>
                <w:u w:val="single"/>
                <w:lang w:eastAsia="zh-CN"/>
              </w:rPr>
            </w:pPr>
            <w:r w:rsidRPr="0087520A">
              <w:rPr>
                <w:rFonts w:hint="eastAsia"/>
                <w:kern w:val="0"/>
                <w:szCs w:val="21"/>
                <w:fitText w:val="1050" w:id="379229199"/>
                <w:lang w:eastAsia="zh-CN"/>
              </w:rPr>
              <w:t>勤務先住所</w:t>
            </w:r>
          </w:p>
          <w:p w:rsidR="002F181A" w:rsidRPr="003D43CA" w:rsidRDefault="002F181A" w:rsidP="00000D71">
            <w:pPr>
              <w:jc w:val="center"/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Place of E</w:t>
            </w:r>
            <w:r w:rsidRPr="003D43CA">
              <w:rPr>
                <w:rFonts w:ascii="Times New Roman" w:hAnsi="Times New Roman"/>
                <w:color w:val="000000"/>
                <w:sz w:val="14"/>
                <w:szCs w:val="14"/>
              </w:rPr>
              <w:t>mployment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35A80" w:rsidRDefault="002F181A" w:rsidP="00000D71">
            <w:pPr>
              <w:jc w:val="center"/>
              <w:rPr>
                <w:rFonts w:eastAsia="SimSun" w:cs="ＭＳ Ｐゴシック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8E0691" w:rsidRDefault="002F181A" w:rsidP="0075778C">
            <w:pPr>
              <w:autoSpaceDE w:val="0"/>
              <w:autoSpaceDN w:val="0"/>
              <w:adjustRightInd w:val="0"/>
              <w:jc w:val="center"/>
              <w:rPr>
                <w:rFonts w:ascii="ＭＳ 明朝" w:cs="ＭＳＰ明朝-WinCharSetFFFF-H"/>
                <w:kern w:val="0"/>
                <w:szCs w:val="21"/>
              </w:rPr>
            </w:pPr>
            <w:r w:rsidRPr="00E97A4B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379229200"/>
              </w:rPr>
              <w:t>職</w:t>
            </w:r>
            <w:r w:rsidRPr="00E97A4B">
              <w:rPr>
                <w:rFonts w:ascii="ＭＳ 明朝" w:hAnsi="ＭＳ 明朝" w:cs="Code2000" w:hint="eastAsia"/>
                <w:spacing w:val="15"/>
                <w:kern w:val="0"/>
                <w:szCs w:val="21"/>
                <w:fitText w:val="1050" w:id="379229200"/>
              </w:rPr>
              <w:t>業</w:t>
            </w:r>
            <w:r w:rsidRPr="00E97A4B">
              <w:rPr>
                <w:rFonts w:ascii="ＭＳ 明朝" w:hAnsi="ＭＳ 明朝" w:cs="Code2000"/>
                <w:spacing w:val="15"/>
                <w:kern w:val="0"/>
                <w:szCs w:val="21"/>
                <w:fitText w:val="1050" w:id="379229200"/>
              </w:rPr>
              <w:t>/</w:t>
            </w:r>
            <w:r w:rsidRPr="00E97A4B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379229200"/>
              </w:rPr>
              <w:t>役</w:t>
            </w:r>
            <w:r w:rsidRPr="00E97A4B">
              <w:rPr>
                <w:rFonts w:ascii="ＭＳ 明朝" w:hAnsi="ＭＳ 明朝" w:cs="ＭＳ 明朝" w:hint="eastAsia"/>
                <w:kern w:val="0"/>
                <w:szCs w:val="21"/>
                <w:fitText w:val="1050" w:id="379229200"/>
              </w:rPr>
              <w:t>職</w:t>
            </w:r>
          </w:p>
          <w:p w:rsidR="002F181A" w:rsidRPr="000D1DC3" w:rsidRDefault="002F181A" w:rsidP="0075778C">
            <w:pPr>
              <w:jc w:val="center"/>
              <w:rPr>
                <w:sz w:val="14"/>
                <w:szCs w:val="14"/>
                <w:u w:val="single"/>
              </w:rPr>
            </w:pPr>
            <w:r w:rsidRPr="00124F16">
              <w:rPr>
                <w:rFonts w:ascii="Times New Roman" w:eastAsia="ＭＳＰ明朝-WinCharSetFFFF-H" w:hAnsi="Times New Roman"/>
                <w:kern w:val="0"/>
                <w:sz w:val="14"/>
                <w:szCs w:val="14"/>
              </w:rPr>
              <w:t>Occupation</w:t>
            </w:r>
            <w:r w:rsidRPr="00124F16">
              <w:rPr>
                <w:rFonts w:ascii="Times New Roman" w:hAnsi="Times New Roman"/>
                <w:kern w:val="0"/>
                <w:sz w:val="14"/>
                <w:szCs w:val="14"/>
              </w:rPr>
              <w:t xml:space="preserve"> /Position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0D1DC3" w:rsidRDefault="002F181A" w:rsidP="00000D71">
            <w:pPr>
              <w:jc w:val="center"/>
              <w:rPr>
                <w:kern w:val="0"/>
                <w:sz w:val="14"/>
                <w:szCs w:val="14"/>
                <w:lang w:eastAsia="zh-TW"/>
              </w:rPr>
            </w:pPr>
          </w:p>
        </w:tc>
      </w:tr>
      <w:tr w:rsidR="002F181A" w:rsidTr="005F2BB5">
        <w:trPr>
          <w:trHeight w:val="85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FE1CD2" w:rsidRDefault="002F181A" w:rsidP="00000D71">
            <w:pPr>
              <w:jc w:val="center"/>
              <w:rPr>
                <w:szCs w:val="21"/>
              </w:rPr>
            </w:pPr>
            <w:r w:rsidRPr="00EC512F">
              <w:rPr>
                <w:rFonts w:hint="eastAsia"/>
                <w:w w:val="71"/>
                <w:kern w:val="0"/>
                <w:szCs w:val="21"/>
                <w:fitText w:val="1050" w:id="379229184"/>
              </w:rPr>
              <w:t>申請者との関</w:t>
            </w:r>
            <w:r w:rsidRPr="00EC512F">
              <w:rPr>
                <w:rFonts w:hint="eastAsia"/>
                <w:spacing w:val="8"/>
                <w:w w:val="71"/>
                <w:kern w:val="0"/>
                <w:szCs w:val="21"/>
                <w:fitText w:val="1050" w:id="379229184"/>
              </w:rPr>
              <w:t>係</w:t>
            </w:r>
          </w:p>
          <w:p w:rsidR="002F181A" w:rsidRPr="003D43CA" w:rsidRDefault="002F181A" w:rsidP="00000D7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D43CA">
              <w:rPr>
                <w:rFonts w:ascii="Times New Roman" w:eastAsia="ＭＳＰ明朝-WinCharSetFFFF-H" w:hAnsi="Times New Roman"/>
                <w:kern w:val="0"/>
                <w:sz w:val="16"/>
                <w:szCs w:val="16"/>
              </w:rPr>
              <w:t>Relationship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A" w:rsidRPr="00EC512F" w:rsidRDefault="002F181A" w:rsidP="00000D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1A" w:rsidRPr="000D1DC3" w:rsidRDefault="002F181A" w:rsidP="00000D71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2F181A" w:rsidTr="001D35C6">
        <w:trPr>
          <w:trHeight w:val="898"/>
        </w:trPr>
        <w:tc>
          <w:tcPr>
            <w:tcW w:w="10490" w:type="dxa"/>
            <w:gridSpan w:val="10"/>
            <w:tcBorders>
              <w:bottom w:val="nil"/>
            </w:tcBorders>
            <w:vAlign w:val="center"/>
          </w:tcPr>
          <w:p w:rsidR="002F181A" w:rsidRPr="000923F1" w:rsidRDefault="002F181A" w:rsidP="002F181A">
            <w:pPr>
              <w:ind w:firstLineChars="200" w:firstLine="31680"/>
              <w:jc w:val="center"/>
              <w:rPr>
                <w:rFonts w:eastAsia="ＭＳ明朝" w:cs="Arial"/>
                <w:b/>
                <w:kern w:val="0"/>
                <w:szCs w:val="21"/>
              </w:rPr>
            </w:pPr>
            <w:r w:rsidRPr="00FE1CD2">
              <w:rPr>
                <w:rFonts w:ascii="ＭＳ 明朝" w:hAnsi="ＭＳ 明朝" w:cs="ＭＳ ゴシック" w:hint="eastAsia"/>
                <w:b/>
                <w:sz w:val="24"/>
              </w:rPr>
              <w:t>上記の通り相違ありません。</w:t>
            </w:r>
            <w:r w:rsidRPr="00124F16">
              <w:rPr>
                <w:rFonts w:eastAsia="ＭＳ明朝" w:cs="Arial"/>
                <w:b/>
                <w:kern w:val="0"/>
                <w:szCs w:val="21"/>
              </w:rPr>
              <w:t>I hereby declare the above statement is true and correct.</w:t>
            </w:r>
          </w:p>
        </w:tc>
      </w:tr>
      <w:tr w:rsidR="002F181A" w:rsidTr="001D35C6">
        <w:trPr>
          <w:trHeight w:val="709"/>
        </w:trPr>
        <w:tc>
          <w:tcPr>
            <w:tcW w:w="5123" w:type="dxa"/>
            <w:gridSpan w:val="6"/>
            <w:tcBorders>
              <w:top w:val="nil"/>
              <w:bottom w:val="nil"/>
            </w:tcBorders>
          </w:tcPr>
          <w:p w:rsidR="002F181A" w:rsidRDefault="002F181A" w:rsidP="002F181A">
            <w:pPr>
              <w:autoSpaceDE w:val="0"/>
              <w:autoSpaceDN w:val="0"/>
              <w:adjustRightInd w:val="0"/>
              <w:ind w:firstLineChars="700" w:firstLine="31680"/>
              <w:jc w:val="left"/>
              <w:rPr>
                <w:rFonts w:ascii="ＭＳ 明朝" w:cs="ＭＳＰ明朝-WinCharSetFFFF-H"/>
                <w:b/>
                <w:kern w:val="0"/>
                <w:szCs w:val="21"/>
              </w:rPr>
            </w:pPr>
            <w:r w:rsidRPr="006A034E">
              <w:rPr>
                <w:rFonts w:ascii="ＭＳ 明朝" w:hAnsi="ＭＳ 明朝" w:cs="ＭＳＰ明朝-WinCharSetFFFF-H" w:hint="eastAsia"/>
                <w:b/>
                <w:kern w:val="0"/>
                <w:szCs w:val="21"/>
              </w:rPr>
              <w:t>日付：</w:t>
            </w:r>
            <w:r w:rsidRPr="006A034E">
              <w:rPr>
                <w:rFonts w:ascii="ＭＳ 明朝" w:hAnsi="ＭＳ 明朝" w:cs="ＭＳＰ明朝-WinCharSetFFFF-H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Ｐ明朝-WinCharSetFFFF-H"/>
                <w:b/>
                <w:kern w:val="0"/>
                <w:szCs w:val="21"/>
              </w:rPr>
              <w:t xml:space="preserve"> </w:t>
            </w:r>
            <w:r w:rsidRPr="00EC512F">
              <w:rPr>
                <w:rFonts w:ascii="ＭＳ 明朝" w:hAnsi="ＭＳ 明朝" w:cs="ＭＳＰ明朝-WinCharSetFFFF-H"/>
                <w:kern w:val="0"/>
                <w:szCs w:val="21"/>
              </w:rPr>
              <w:t xml:space="preserve">     </w:t>
            </w:r>
            <w:r w:rsidRPr="006A034E">
              <w:rPr>
                <w:rFonts w:ascii="ＭＳ 明朝" w:hAnsi="ＭＳ 明朝" w:cs="ＭＳＰ明朝-WinCharSetFFFF-H"/>
                <w:b/>
                <w:kern w:val="0"/>
                <w:szCs w:val="21"/>
              </w:rPr>
              <w:t xml:space="preserve"> </w:t>
            </w:r>
            <w:r w:rsidRPr="006A034E">
              <w:rPr>
                <w:rFonts w:ascii="ＭＳ 明朝" w:hAnsi="ＭＳ 明朝" w:cs="ＭＳＰ明朝-WinCharSetFFFF-H" w:hint="eastAsia"/>
                <w:b/>
                <w:kern w:val="0"/>
                <w:szCs w:val="21"/>
              </w:rPr>
              <w:t>年</w:t>
            </w:r>
            <w:r w:rsidRPr="00EC512F">
              <w:rPr>
                <w:rFonts w:ascii="ＭＳ 明朝" w:hAnsi="ＭＳ 明朝" w:cs="ＭＳＰ明朝-WinCharSetFFFF-H"/>
                <w:kern w:val="0"/>
                <w:szCs w:val="21"/>
              </w:rPr>
              <w:t xml:space="preserve">     </w:t>
            </w:r>
            <w:r w:rsidRPr="006A034E">
              <w:rPr>
                <w:rFonts w:ascii="ＭＳ 明朝" w:hAnsi="ＭＳ 明朝" w:cs="ＭＳＰ明朝-WinCharSetFFFF-H" w:hint="eastAsia"/>
                <w:b/>
                <w:kern w:val="0"/>
                <w:szCs w:val="21"/>
              </w:rPr>
              <w:t>月</w:t>
            </w:r>
            <w:r w:rsidRPr="00EC512F">
              <w:rPr>
                <w:rFonts w:ascii="ＭＳ 明朝" w:hAnsi="ＭＳ 明朝" w:cs="ＭＳＰ明朝-WinCharSetFFFF-H"/>
                <w:kern w:val="0"/>
                <w:szCs w:val="21"/>
              </w:rPr>
              <w:t xml:space="preserve">     </w:t>
            </w:r>
            <w:r w:rsidRPr="006A034E">
              <w:rPr>
                <w:rFonts w:ascii="ＭＳ 明朝" w:hAnsi="ＭＳ 明朝" w:cs="ＭＳＰ明朝-WinCharSetFFFF-H" w:hint="eastAsia"/>
                <w:b/>
                <w:kern w:val="0"/>
                <w:szCs w:val="21"/>
              </w:rPr>
              <w:t>日</w:t>
            </w:r>
          </w:p>
          <w:p w:rsidR="002F181A" w:rsidRDefault="002F181A" w:rsidP="002F181A">
            <w:pPr>
              <w:autoSpaceDE w:val="0"/>
              <w:autoSpaceDN w:val="0"/>
              <w:adjustRightInd w:val="0"/>
              <w:ind w:firstLineChars="700" w:firstLine="31680"/>
              <w:jc w:val="left"/>
              <w:rPr>
                <w:rFonts w:ascii="ＭＳ 明朝" w:cs="ＭＳ ゴシック"/>
                <w:b/>
                <w:sz w:val="24"/>
              </w:rPr>
            </w:pPr>
            <w:r w:rsidRPr="006A034E"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Date  </w:t>
            </w:r>
            <w:r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  </w:t>
            </w:r>
            <w:r w:rsidRPr="006A034E"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  </w:t>
            </w:r>
            <w:r w:rsidRPr="006A034E"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 </w:t>
            </w:r>
            <w:r w:rsidRPr="006A034E"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>Year / Month / Day</w:t>
            </w:r>
          </w:p>
        </w:tc>
        <w:tc>
          <w:tcPr>
            <w:tcW w:w="5367" w:type="dxa"/>
            <w:gridSpan w:val="4"/>
            <w:tcBorders>
              <w:top w:val="nil"/>
              <w:bottom w:val="nil"/>
            </w:tcBorders>
          </w:tcPr>
          <w:p w:rsidR="002F181A" w:rsidRPr="006A034E" w:rsidRDefault="002F181A" w:rsidP="000923F1">
            <w:pPr>
              <w:autoSpaceDE w:val="0"/>
              <w:autoSpaceDN w:val="0"/>
              <w:adjustRightInd w:val="0"/>
              <w:jc w:val="left"/>
              <w:rPr>
                <w:rFonts w:ascii="ＭＳ 明朝" w:cs="ＭＳＰ明朝-WinCharSetFFFF-H"/>
                <w:b/>
                <w:kern w:val="0"/>
                <w:szCs w:val="21"/>
                <w:lang w:eastAsia="zh-TW"/>
              </w:rPr>
            </w:pPr>
            <w:r w:rsidRPr="006A034E">
              <w:rPr>
                <w:rFonts w:ascii="ＭＳ 明朝" w:hAnsi="ＭＳ 明朝" w:cs="ＭＳＰ明朝-WinCharSetFFFF-H" w:hint="eastAsia"/>
                <w:b/>
                <w:kern w:val="0"/>
                <w:szCs w:val="21"/>
                <w:lang w:eastAsia="zh-TW"/>
              </w:rPr>
              <w:t>申請</w:t>
            </w:r>
            <w:r w:rsidRPr="006A034E">
              <w:rPr>
                <w:rFonts w:ascii="ＭＳ 明朝" w:hAnsi="ＭＳ 明朝" w:cs="ＭＳ 明朝" w:hint="eastAsia"/>
                <w:b/>
                <w:kern w:val="0"/>
                <w:szCs w:val="21"/>
                <w:lang w:eastAsia="zh-TW"/>
              </w:rPr>
              <w:t>者署</w:t>
            </w:r>
            <w:r w:rsidRPr="006A034E">
              <w:rPr>
                <w:rFonts w:ascii="ＭＳ 明朝" w:hAnsi="ＭＳ 明朝" w:cs="Code2000" w:hint="eastAsia"/>
                <w:b/>
                <w:kern w:val="0"/>
                <w:szCs w:val="21"/>
                <w:lang w:eastAsia="zh-TW"/>
              </w:rPr>
              <w:t>名：</w:t>
            </w:r>
            <w:r w:rsidRPr="006A034E">
              <w:rPr>
                <w:rFonts w:ascii="ＭＳ 明朝" w:hAnsi="ＭＳ 明朝" w:cs="Code2000" w:hint="eastAsia"/>
                <w:b/>
                <w:kern w:val="0"/>
                <w:szCs w:val="21"/>
                <w:u w:val="single"/>
                <w:lang w:eastAsia="zh-TW"/>
              </w:rPr>
              <w:t xml:space="preserve">　　　　　　　　　　　　</w:t>
            </w:r>
          </w:p>
          <w:p w:rsidR="002F181A" w:rsidRDefault="002F181A" w:rsidP="002F181A">
            <w:pPr>
              <w:autoSpaceDE w:val="0"/>
              <w:autoSpaceDN w:val="0"/>
              <w:adjustRightInd w:val="0"/>
              <w:ind w:firstLineChars="50" w:firstLine="31680"/>
              <w:jc w:val="left"/>
              <w:rPr>
                <w:rFonts w:ascii="ＭＳ 明朝" w:cs="ＭＳ ゴシック"/>
                <w:b/>
                <w:sz w:val="24"/>
              </w:rPr>
            </w:pPr>
            <w:r w:rsidRPr="006A034E"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>Signature</w:t>
            </w:r>
            <w:r>
              <w:rPr>
                <w:rFonts w:ascii="Times New Roman" w:eastAsia="ＭＳＰ明朝-WinCharSetFFFF-H" w:hAnsi="Times New Roman"/>
                <w:b/>
                <w:kern w:val="0"/>
                <w:szCs w:val="21"/>
              </w:rPr>
              <w:t xml:space="preserve">                           </w:t>
            </w:r>
          </w:p>
        </w:tc>
      </w:tr>
    </w:tbl>
    <w:p w:rsidR="002F181A" w:rsidRDefault="002F181A" w:rsidP="00646864"/>
    <w:sectPr w:rsidR="002F181A" w:rsidSect="00E1012B">
      <w:headerReference w:type="default" r:id="rId7"/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1A" w:rsidRDefault="002F181A">
      <w:r>
        <w:separator/>
      </w:r>
    </w:p>
  </w:endnote>
  <w:endnote w:type="continuationSeparator" w:id="0">
    <w:p w:rsidR="002F181A" w:rsidRDefault="002F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imSun">
    <w:altName w:val="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Ｐ明朝-WinCharSetFFFF-H">
    <w:altName w:val="CW-GB Fang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de2000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B YuanHei">
    <w:panose1 w:val="020F0709000000000000"/>
    <w:charset w:val="86"/>
    <w:family w:val="modern"/>
    <w:pitch w:val="fixed"/>
    <w:sig w:usb0="00000003" w:usb1="080F0000" w:usb2="00000012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明朝">
    <w:altName w:val="CW-GB Fang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1A" w:rsidRDefault="002F181A">
      <w:r>
        <w:separator/>
      </w:r>
    </w:p>
  </w:footnote>
  <w:footnote w:type="continuationSeparator" w:id="0">
    <w:p w:rsidR="002F181A" w:rsidRDefault="002F1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1A" w:rsidRPr="006F6E1B" w:rsidRDefault="002F181A" w:rsidP="006F6E1B">
    <w:pPr>
      <w:pStyle w:val="Header"/>
      <w:jc w:val="right"/>
      <w:rPr>
        <w:rFonts w:ascii="Times New Roman" w:eastAsia="Batang" w:hAnsi="Times New Roman"/>
        <w:kern w:val="0"/>
        <w:szCs w:val="21"/>
        <w:lang w:eastAsia="ko-KR"/>
      </w:rPr>
    </w:pPr>
    <w:r>
      <w:rPr>
        <w:rFonts w:ascii="Times New Roman" w:hAnsi="Times New Roman" w:hint="eastAsia"/>
        <w:kern w:val="0"/>
        <w:szCs w:val="21"/>
      </w:rPr>
      <w:t>日中語学専門学院№１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063"/>
    <w:multiLevelType w:val="hybridMultilevel"/>
    <w:tmpl w:val="3CBEA7DE"/>
    <w:lvl w:ilvl="0" w:tplc="7B78153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5104CBA"/>
    <w:multiLevelType w:val="hybridMultilevel"/>
    <w:tmpl w:val="09D81CD8"/>
    <w:lvl w:ilvl="0" w:tplc="D584B7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54"/>
    <w:rsid w:val="00000D71"/>
    <w:rsid w:val="00013CAC"/>
    <w:rsid w:val="00017F80"/>
    <w:rsid w:val="00035A80"/>
    <w:rsid w:val="00047E7C"/>
    <w:rsid w:val="00054E62"/>
    <w:rsid w:val="00065E40"/>
    <w:rsid w:val="000853A2"/>
    <w:rsid w:val="000923F1"/>
    <w:rsid w:val="000A6DF5"/>
    <w:rsid w:val="000D1DC3"/>
    <w:rsid w:val="000D3208"/>
    <w:rsid w:val="00101934"/>
    <w:rsid w:val="001075F7"/>
    <w:rsid w:val="001106A9"/>
    <w:rsid w:val="00115168"/>
    <w:rsid w:val="00124F16"/>
    <w:rsid w:val="001325CC"/>
    <w:rsid w:val="001339ED"/>
    <w:rsid w:val="001548C0"/>
    <w:rsid w:val="00162210"/>
    <w:rsid w:val="001C411E"/>
    <w:rsid w:val="001C7BAB"/>
    <w:rsid w:val="001D35C6"/>
    <w:rsid w:val="001E3795"/>
    <w:rsid w:val="001E3ECD"/>
    <w:rsid w:val="00202D54"/>
    <w:rsid w:val="00221486"/>
    <w:rsid w:val="00223247"/>
    <w:rsid w:val="00223CE7"/>
    <w:rsid w:val="00230ABA"/>
    <w:rsid w:val="002504A5"/>
    <w:rsid w:val="00257EBB"/>
    <w:rsid w:val="00282654"/>
    <w:rsid w:val="00286702"/>
    <w:rsid w:val="00292DD6"/>
    <w:rsid w:val="00293F2D"/>
    <w:rsid w:val="002B1AEB"/>
    <w:rsid w:val="002B4FC0"/>
    <w:rsid w:val="002D02E1"/>
    <w:rsid w:val="002E7D7A"/>
    <w:rsid w:val="002F181A"/>
    <w:rsid w:val="002F4E07"/>
    <w:rsid w:val="003302F6"/>
    <w:rsid w:val="00332151"/>
    <w:rsid w:val="0033731F"/>
    <w:rsid w:val="0034135F"/>
    <w:rsid w:val="003417C3"/>
    <w:rsid w:val="0034663D"/>
    <w:rsid w:val="00347FDB"/>
    <w:rsid w:val="00373F9C"/>
    <w:rsid w:val="003778F7"/>
    <w:rsid w:val="00391208"/>
    <w:rsid w:val="00393205"/>
    <w:rsid w:val="003D311C"/>
    <w:rsid w:val="003D43CA"/>
    <w:rsid w:val="004020E8"/>
    <w:rsid w:val="00415E97"/>
    <w:rsid w:val="00473733"/>
    <w:rsid w:val="00484DD9"/>
    <w:rsid w:val="0048544C"/>
    <w:rsid w:val="00491AA2"/>
    <w:rsid w:val="004C0DE7"/>
    <w:rsid w:val="004C5513"/>
    <w:rsid w:val="004D6AD5"/>
    <w:rsid w:val="004E288E"/>
    <w:rsid w:val="004E4D22"/>
    <w:rsid w:val="004F23B1"/>
    <w:rsid w:val="0050166C"/>
    <w:rsid w:val="00503A50"/>
    <w:rsid w:val="005225C3"/>
    <w:rsid w:val="00522C0A"/>
    <w:rsid w:val="005236AF"/>
    <w:rsid w:val="00532155"/>
    <w:rsid w:val="00560418"/>
    <w:rsid w:val="00567D65"/>
    <w:rsid w:val="00571472"/>
    <w:rsid w:val="00571C7F"/>
    <w:rsid w:val="00575A6D"/>
    <w:rsid w:val="005A3873"/>
    <w:rsid w:val="005A7900"/>
    <w:rsid w:val="005C607F"/>
    <w:rsid w:val="005F2BB5"/>
    <w:rsid w:val="00617190"/>
    <w:rsid w:val="006336F8"/>
    <w:rsid w:val="00644BB0"/>
    <w:rsid w:val="00646864"/>
    <w:rsid w:val="00651316"/>
    <w:rsid w:val="00673042"/>
    <w:rsid w:val="006A034E"/>
    <w:rsid w:val="006A0D92"/>
    <w:rsid w:val="006A4A24"/>
    <w:rsid w:val="006C5659"/>
    <w:rsid w:val="006F3795"/>
    <w:rsid w:val="006F6E1B"/>
    <w:rsid w:val="00707FA4"/>
    <w:rsid w:val="00712EB0"/>
    <w:rsid w:val="00726DBD"/>
    <w:rsid w:val="00746ECE"/>
    <w:rsid w:val="007526D8"/>
    <w:rsid w:val="0075778C"/>
    <w:rsid w:val="007629DB"/>
    <w:rsid w:val="00770034"/>
    <w:rsid w:val="007A4513"/>
    <w:rsid w:val="007B66A7"/>
    <w:rsid w:val="007B7406"/>
    <w:rsid w:val="007C2E37"/>
    <w:rsid w:val="008137EA"/>
    <w:rsid w:val="008144E9"/>
    <w:rsid w:val="00817F5E"/>
    <w:rsid w:val="00825A87"/>
    <w:rsid w:val="0084015B"/>
    <w:rsid w:val="0085657E"/>
    <w:rsid w:val="0087520A"/>
    <w:rsid w:val="008776A0"/>
    <w:rsid w:val="00882E44"/>
    <w:rsid w:val="008A46F1"/>
    <w:rsid w:val="008A4801"/>
    <w:rsid w:val="008D5520"/>
    <w:rsid w:val="008E0691"/>
    <w:rsid w:val="008E3494"/>
    <w:rsid w:val="00905A81"/>
    <w:rsid w:val="00906529"/>
    <w:rsid w:val="00965037"/>
    <w:rsid w:val="00965808"/>
    <w:rsid w:val="0096650A"/>
    <w:rsid w:val="00966AF3"/>
    <w:rsid w:val="009769F3"/>
    <w:rsid w:val="00986AA9"/>
    <w:rsid w:val="00987189"/>
    <w:rsid w:val="009A542B"/>
    <w:rsid w:val="009B0079"/>
    <w:rsid w:val="009C01D0"/>
    <w:rsid w:val="009C1273"/>
    <w:rsid w:val="009D5853"/>
    <w:rsid w:val="009F7216"/>
    <w:rsid w:val="00A15426"/>
    <w:rsid w:val="00A16F28"/>
    <w:rsid w:val="00A1767D"/>
    <w:rsid w:val="00A20145"/>
    <w:rsid w:val="00A204B0"/>
    <w:rsid w:val="00A24105"/>
    <w:rsid w:val="00A40C40"/>
    <w:rsid w:val="00A549D3"/>
    <w:rsid w:val="00A56CD5"/>
    <w:rsid w:val="00A65A9D"/>
    <w:rsid w:val="00A8332E"/>
    <w:rsid w:val="00AA2971"/>
    <w:rsid w:val="00AA4CD7"/>
    <w:rsid w:val="00AB5824"/>
    <w:rsid w:val="00AF10E8"/>
    <w:rsid w:val="00AF7274"/>
    <w:rsid w:val="00B01CF6"/>
    <w:rsid w:val="00B1338E"/>
    <w:rsid w:val="00B4705F"/>
    <w:rsid w:val="00B53B11"/>
    <w:rsid w:val="00B64F56"/>
    <w:rsid w:val="00B70161"/>
    <w:rsid w:val="00B8465C"/>
    <w:rsid w:val="00B92EF2"/>
    <w:rsid w:val="00BA7163"/>
    <w:rsid w:val="00BB54DF"/>
    <w:rsid w:val="00BE1543"/>
    <w:rsid w:val="00C14616"/>
    <w:rsid w:val="00C161F6"/>
    <w:rsid w:val="00C20220"/>
    <w:rsid w:val="00C45A8E"/>
    <w:rsid w:val="00C50AD6"/>
    <w:rsid w:val="00C60008"/>
    <w:rsid w:val="00C66721"/>
    <w:rsid w:val="00C76AA6"/>
    <w:rsid w:val="00C93A59"/>
    <w:rsid w:val="00CB24AD"/>
    <w:rsid w:val="00CB29C0"/>
    <w:rsid w:val="00CD1D56"/>
    <w:rsid w:val="00CD5B54"/>
    <w:rsid w:val="00CE50F3"/>
    <w:rsid w:val="00CF5094"/>
    <w:rsid w:val="00D0167D"/>
    <w:rsid w:val="00D044F9"/>
    <w:rsid w:val="00D04899"/>
    <w:rsid w:val="00D60DB8"/>
    <w:rsid w:val="00D83F2B"/>
    <w:rsid w:val="00D86949"/>
    <w:rsid w:val="00DF3F66"/>
    <w:rsid w:val="00E01E20"/>
    <w:rsid w:val="00E0258A"/>
    <w:rsid w:val="00E1012B"/>
    <w:rsid w:val="00E44B37"/>
    <w:rsid w:val="00E51CDF"/>
    <w:rsid w:val="00E65D58"/>
    <w:rsid w:val="00E74B80"/>
    <w:rsid w:val="00E97A4B"/>
    <w:rsid w:val="00EC009E"/>
    <w:rsid w:val="00EC512F"/>
    <w:rsid w:val="00EF319B"/>
    <w:rsid w:val="00F26E17"/>
    <w:rsid w:val="00F6393E"/>
    <w:rsid w:val="00F92E70"/>
    <w:rsid w:val="00FB50BF"/>
    <w:rsid w:val="00FE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0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00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893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日中語学専門学院</dc:title>
  <dc:subject/>
  <dc:creator>日中語学センター</dc:creator>
  <cp:keywords/>
  <dc:description/>
  <cp:lastModifiedBy>株式会社日中語学センター</cp:lastModifiedBy>
  <cp:revision>32</cp:revision>
  <cp:lastPrinted>2013-06-19T01:11:00Z</cp:lastPrinted>
  <dcterms:created xsi:type="dcterms:W3CDTF">2012-12-06T03:16:00Z</dcterms:created>
  <dcterms:modified xsi:type="dcterms:W3CDTF">2013-06-19T01:20:00Z</dcterms:modified>
</cp:coreProperties>
</file>